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7FBF" w14:textId="6F4C08DB" w:rsidR="00E86212" w:rsidRPr="00BC265C" w:rsidRDefault="00E86212" w:rsidP="009B7655">
      <w:pPr>
        <w:pStyle w:val="Heading1"/>
        <w:spacing w:before="0" w:after="0"/>
        <w:ind w:left="0" w:firstLine="0"/>
        <w:rPr>
          <w:rFonts w:ascii="Helvetica" w:hAnsi="Helvetica"/>
        </w:rPr>
      </w:pPr>
      <w:bookmarkStart w:id="0" w:name="_GoBack"/>
      <w:bookmarkEnd w:id="0"/>
      <w:r>
        <w:rPr>
          <w:rFonts w:ascii="Helvetica" w:hAnsi="Helvetica"/>
        </w:rPr>
        <w:t>Work</w:t>
      </w:r>
      <w:r w:rsidRPr="00DC2A1B">
        <w:rPr>
          <w:rFonts w:ascii="Helvetica" w:hAnsi="Helvetica"/>
        </w:rPr>
        <w:t xml:space="preserve"> Experience</w:t>
      </w:r>
    </w:p>
    <w:p w14:paraId="5E21689E" w14:textId="7D6D5A0F" w:rsidR="000673AA" w:rsidRPr="00A85AA6" w:rsidRDefault="00AE6CE2" w:rsidP="009B7655">
      <w:pPr>
        <w:pStyle w:val="Default"/>
        <w:rPr>
          <w:rFonts w:hAnsi="Helvetica" w:cs="Arial"/>
          <w:bCs/>
          <w:sz w:val="20"/>
          <w:szCs w:val="20"/>
        </w:rPr>
      </w:pPr>
      <w:r>
        <w:rPr>
          <w:rFonts w:hAnsi="Helvetica" w:cs="Arial"/>
          <w:b/>
          <w:bCs/>
          <w:sz w:val="20"/>
          <w:szCs w:val="20"/>
        </w:rPr>
        <w:t xml:space="preserve">Nashville Business Journal, </w:t>
      </w:r>
      <w:r w:rsidR="00A85AA6" w:rsidRPr="00AE6CE2">
        <w:rPr>
          <w:rFonts w:hAnsi="Helvetica" w:cs="Arial"/>
          <w:sz w:val="20"/>
          <w:szCs w:val="20"/>
        </w:rPr>
        <w:t>Office Administrato</w:t>
      </w:r>
      <w:r w:rsidRPr="00AE6CE2">
        <w:rPr>
          <w:rFonts w:hAnsi="Helvetica" w:cs="Arial"/>
          <w:sz w:val="20"/>
          <w:szCs w:val="20"/>
        </w:rPr>
        <w:t>r</w:t>
      </w:r>
      <w:r w:rsidR="003175DD">
        <w:rPr>
          <w:rFonts w:hAnsi="Helvetica" w:cs="Arial"/>
          <w:bCs/>
          <w:sz w:val="20"/>
          <w:szCs w:val="20"/>
        </w:rPr>
        <w:t xml:space="preserve"> </w:t>
      </w:r>
      <w:r w:rsidR="002E4FC8">
        <w:rPr>
          <w:rFonts w:hAnsi="Helvetica" w:cs="Arial"/>
          <w:bCs/>
          <w:sz w:val="20"/>
          <w:szCs w:val="20"/>
        </w:rPr>
        <w:t xml:space="preserve"> </w:t>
      </w:r>
      <w:r w:rsidR="003175DD">
        <w:rPr>
          <w:rFonts w:hAnsi="Helvetica" w:cs="Arial"/>
          <w:bCs/>
          <w:sz w:val="20"/>
          <w:szCs w:val="20"/>
        </w:rPr>
        <w:t>|</w:t>
      </w:r>
      <w:r w:rsidR="00A85AA6">
        <w:rPr>
          <w:rFonts w:hAnsi="Helvetica" w:cs="Arial"/>
          <w:bCs/>
          <w:sz w:val="20"/>
          <w:szCs w:val="20"/>
        </w:rPr>
        <w:t xml:space="preserve"> </w:t>
      </w:r>
      <w:r w:rsidR="002E4FC8">
        <w:rPr>
          <w:rFonts w:hAnsi="Helvetica" w:cs="Arial"/>
          <w:bCs/>
          <w:sz w:val="20"/>
          <w:szCs w:val="20"/>
        </w:rPr>
        <w:t xml:space="preserve"> </w:t>
      </w:r>
      <w:r w:rsidR="00A85AA6">
        <w:rPr>
          <w:rFonts w:hAnsi="Helvetica" w:cs="Arial"/>
          <w:bCs/>
          <w:sz w:val="20"/>
          <w:szCs w:val="20"/>
        </w:rPr>
        <w:t>February 2019</w:t>
      </w:r>
      <w:r w:rsidR="00EB62E5">
        <w:rPr>
          <w:rFonts w:hAnsi="Helvetica" w:cs="Arial"/>
          <w:bCs/>
          <w:sz w:val="20"/>
          <w:szCs w:val="20"/>
        </w:rPr>
        <w:t xml:space="preserve"> –</w:t>
      </w:r>
      <w:r w:rsidR="00A85AA6">
        <w:rPr>
          <w:rFonts w:hAnsi="Helvetica" w:cs="Arial"/>
          <w:bCs/>
          <w:sz w:val="20"/>
          <w:szCs w:val="20"/>
        </w:rPr>
        <w:t xml:space="preserve"> </w:t>
      </w:r>
      <w:r w:rsidR="00763F16">
        <w:rPr>
          <w:rFonts w:hAnsi="Helvetica" w:cs="Arial"/>
          <w:bCs/>
          <w:sz w:val="20"/>
          <w:szCs w:val="20"/>
        </w:rPr>
        <w:t>May 2020</w:t>
      </w:r>
    </w:p>
    <w:p w14:paraId="70B572BF" w14:textId="23FFB99D" w:rsidR="000673AA" w:rsidRPr="000673AA" w:rsidRDefault="00A85AA6" w:rsidP="009B7655">
      <w:pPr>
        <w:pStyle w:val="ListParagraph"/>
        <w:numPr>
          <w:ilvl w:val="0"/>
          <w:numId w:val="27"/>
        </w:numPr>
        <w:ind w:left="576" w:hanging="288"/>
        <w:rPr>
          <w:rFonts w:ascii="Helvetica" w:hAnsi="Helvetica"/>
        </w:rPr>
      </w:pPr>
      <w:r w:rsidRPr="00A85AA6">
        <w:rPr>
          <w:rFonts w:ascii="Helvetica" w:hAnsi="Helvetica"/>
        </w:rPr>
        <w:t>Create</w:t>
      </w:r>
      <w:r w:rsidR="001B0068">
        <w:rPr>
          <w:rFonts w:ascii="Helvetica" w:hAnsi="Helvetica"/>
        </w:rPr>
        <w:t xml:space="preserve">d </w:t>
      </w:r>
      <w:r w:rsidRPr="00A85AA6">
        <w:rPr>
          <w:rFonts w:ascii="Helvetica" w:hAnsi="Helvetica"/>
        </w:rPr>
        <w:t>copy for social media to increase event participation and page views</w:t>
      </w:r>
    </w:p>
    <w:p w14:paraId="112D6E92" w14:textId="0B5492D1" w:rsidR="00A85AA6" w:rsidRPr="00A85AA6" w:rsidRDefault="00A85AA6" w:rsidP="009B7655">
      <w:pPr>
        <w:pStyle w:val="ListParagraph"/>
        <w:numPr>
          <w:ilvl w:val="0"/>
          <w:numId w:val="27"/>
        </w:numPr>
        <w:ind w:left="576" w:hanging="288"/>
        <w:rPr>
          <w:rFonts w:ascii="Helvetica" w:hAnsi="Helvetica"/>
        </w:rPr>
      </w:pPr>
      <w:r w:rsidRPr="00A85AA6">
        <w:rPr>
          <w:rFonts w:ascii="Helvetica" w:hAnsi="Helvetica"/>
        </w:rPr>
        <w:t>Brainstorm</w:t>
      </w:r>
      <w:r w:rsidR="001B0068">
        <w:rPr>
          <w:rFonts w:ascii="Helvetica" w:hAnsi="Helvetica"/>
        </w:rPr>
        <w:t>ed</w:t>
      </w:r>
      <w:r w:rsidRPr="00A85AA6">
        <w:rPr>
          <w:rFonts w:ascii="Helvetica" w:hAnsi="Helvetica"/>
        </w:rPr>
        <w:t xml:space="preserve"> </w:t>
      </w:r>
      <w:r w:rsidR="001B0068">
        <w:rPr>
          <w:rFonts w:ascii="Helvetica" w:hAnsi="Helvetica"/>
        </w:rPr>
        <w:t xml:space="preserve">potential </w:t>
      </w:r>
      <w:r w:rsidRPr="00A85AA6">
        <w:rPr>
          <w:rFonts w:ascii="Helvetica" w:hAnsi="Helvetica"/>
        </w:rPr>
        <w:t>event themes and promotion</w:t>
      </w:r>
      <w:r w:rsidR="001B0068">
        <w:rPr>
          <w:rFonts w:ascii="Helvetica" w:hAnsi="Helvetica"/>
        </w:rPr>
        <w:t xml:space="preserve"> strategies </w:t>
      </w:r>
      <w:r w:rsidRPr="00A85AA6">
        <w:rPr>
          <w:rFonts w:ascii="Helvetica" w:hAnsi="Helvetica"/>
        </w:rPr>
        <w:t>with the</w:t>
      </w:r>
      <w:r w:rsidR="009F3AB6">
        <w:rPr>
          <w:rFonts w:ascii="Helvetica" w:hAnsi="Helvetica"/>
        </w:rPr>
        <w:t xml:space="preserve"> </w:t>
      </w:r>
      <w:r w:rsidR="00285C96">
        <w:rPr>
          <w:rFonts w:ascii="Helvetica" w:hAnsi="Helvetica"/>
        </w:rPr>
        <w:t>e</w:t>
      </w:r>
      <w:r w:rsidR="009F3AB6">
        <w:rPr>
          <w:rFonts w:ascii="Helvetica" w:hAnsi="Helvetica"/>
        </w:rPr>
        <w:t>vent</w:t>
      </w:r>
      <w:r w:rsidR="00285C96">
        <w:rPr>
          <w:rFonts w:ascii="Helvetica" w:hAnsi="Helvetica"/>
        </w:rPr>
        <w:t>s</w:t>
      </w:r>
      <w:r w:rsidRPr="00A85AA6">
        <w:rPr>
          <w:rFonts w:ascii="Helvetica" w:hAnsi="Helvetica"/>
        </w:rPr>
        <w:t xml:space="preserve"> department </w:t>
      </w:r>
    </w:p>
    <w:p w14:paraId="16F78F8A" w14:textId="428C839F" w:rsidR="00A85AA6" w:rsidRPr="00A85AA6" w:rsidRDefault="001B0068" w:rsidP="009B7655">
      <w:pPr>
        <w:pStyle w:val="ListParagraph"/>
        <w:numPr>
          <w:ilvl w:val="0"/>
          <w:numId w:val="27"/>
        </w:numPr>
        <w:ind w:left="576" w:hanging="288"/>
        <w:rPr>
          <w:rFonts w:ascii="Helvetica" w:hAnsi="Helvetica"/>
        </w:rPr>
      </w:pPr>
      <w:r>
        <w:rPr>
          <w:rFonts w:ascii="Helvetica" w:hAnsi="Helvetica"/>
        </w:rPr>
        <w:t xml:space="preserve">Responsible for </w:t>
      </w:r>
      <w:r w:rsidR="00154376">
        <w:rPr>
          <w:rFonts w:ascii="Helvetica" w:hAnsi="Helvetica"/>
        </w:rPr>
        <w:t xml:space="preserve">weekly </w:t>
      </w:r>
      <w:r w:rsidR="00285C96">
        <w:rPr>
          <w:rFonts w:ascii="Helvetica" w:hAnsi="Helvetica"/>
        </w:rPr>
        <w:t>newspaper</w:t>
      </w:r>
      <w:r w:rsidR="00154376">
        <w:rPr>
          <w:rFonts w:ascii="Helvetica" w:hAnsi="Helvetica"/>
        </w:rPr>
        <w:t xml:space="preserve"> package</w:t>
      </w:r>
      <w:r w:rsidR="00285C96">
        <w:rPr>
          <w:rFonts w:ascii="Helvetica" w:hAnsi="Helvetica"/>
        </w:rPr>
        <w:t>:</w:t>
      </w:r>
      <w:r>
        <w:rPr>
          <w:rFonts w:ascii="Helvetica" w:hAnsi="Helvetica"/>
        </w:rPr>
        <w:t xml:space="preserve"> </w:t>
      </w:r>
      <w:r w:rsidR="00285C96">
        <w:rPr>
          <w:rFonts w:ascii="Helvetica" w:hAnsi="Helvetica"/>
        </w:rPr>
        <w:t>postal</w:t>
      </w:r>
      <w:r>
        <w:rPr>
          <w:rFonts w:ascii="Helvetica" w:hAnsi="Helvetica"/>
        </w:rPr>
        <w:t xml:space="preserve"> </w:t>
      </w:r>
      <w:r w:rsidR="00154376">
        <w:rPr>
          <w:rFonts w:ascii="Helvetica" w:hAnsi="Helvetica"/>
        </w:rPr>
        <w:t>weight calculation</w:t>
      </w:r>
      <w:r w:rsidR="00285C96">
        <w:rPr>
          <w:rFonts w:ascii="Helvetica" w:hAnsi="Helvetica"/>
        </w:rPr>
        <w:t xml:space="preserve"> and</w:t>
      </w:r>
      <w:r w:rsidR="00154376">
        <w:rPr>
          <w:rFonts w:ascii="Helvetica" w:hAnsi="Helvetica"/>
        </w:rPr>
        <w:t xml:space="preserve"> ad</w:t>
      </w:r>
      <w:r w:rsidR="00285C96">
        <w:rPr>
          <w:rFonts w:ascii="Helvetica" w:hAnsi="Helvetica"/>
        </w:rPr>
        <w:t>/editorial</w:t>
      </w:r>
      <w:r w:rsidR="00154376">
        <w:rPr>
          <w:rFonts w:ascii="Helvetica" w:hAnsi="Helvetica"/>
        </w:rPr>
        <w:t xml:space="preserve"> </w:t>
      </w:r>
      <w:r w:rsidR="00285C96">
        <w:rPr>
          <w:rFonts w:ascii="Helvetica" w:hAnsi="Helvetica"/>
        </w:rPr>
        <w:t>ratio</w:t>
      </w:r>
      <w:r w:rsidR="00154376">
        <w:rPr>
          <w:rFonts w:ascii="Helvetica" w:hAnsi="Helvetica"/>
        </w:rPr>
        <w:t xml:space="preserve"> and print</w:t>
      </w:r>
      <w:r w:rsidR="00285C96">
        <w:rPr>
          <w:rFonts w:ascii="Helvetica" w:hAnsi="Helvetica"/>
        </w:rPr>
        <w:t>er</w:t>
      </w:r>
      <w:r w:rsidR="00154376">
        <w:rPr>
          <w:rFonts w:ascii="Helvetica" w:hAnsi="Helvetica"/>
        </w:rPr>
        <w:t xml:space="preserve"> </w:t>
      </w:r>
      <w:r w:rsidR="00285C96">
        <w:rPr>
          <w:rFonts w:ascii="Helvetica" w:hAnsi="Helvetica"/>
        </w:rPr>
        <w:t>instructions</w:t>
      </w:r>
    </w:p>
    <w:p w14:paraId="64FF0DC3" w14:textId="6EAF4EB7" w:rsidR="00A85AA6" w:rsidRPr="00A85AA6" w:rsidRDefault="00A85AA6" w:rsidP="009B7655">
      <w:pPr>
        <w:pStyle w:val="ListParagraph"/>
        <w:numPr>
          <w:ilvl w:val="0"/>
          <w:numId w:val="27"/>
        </w:numPr>
        <w:ind w:left="576" w:hanging="288"/>
        <w:rPr>
          <w:rFonts w:ascii="Helvetica" w:hAnsi="Helvetica"/>
        </w:rPr>
      </w:pPr>
      <w:r w:rsidRPr="00A85AA6">
        <w:rPr>
          <w:rFonts w:ascii="Helvetica" w:hAnsi="Helvetica"/>
        </w:rPr>
        <w:t>Process</w:t>
      </w:r>
      <w:r w:rsidR="001B0068">
        <w:rPr>
          <w:rFonts w:ascii="Helvetica" w:hAnsi="Helvetica"/>
        </w:rPr>
        <w:t>ed</w:t>
      </w:r>
      <w:r w:rsidRPr="00A85AA6">
        <w:rPr>
          <w:rFonts w:ascii="Helvetica" w:hAnsi="Helvetica"/>
        </w:rPr>
        <w:t xml:space="preserve"> office invoices for payment using </w:t>
      </w:r>
      <w:proofErr w:type="spellStart"/>
      <w:r w:rsidRPr="00A85AA6">
        <w:rPr>
          <w:rFonts w:ascii="Helvetica" w:hAnsi="Helvetica"/>
        </w:rPr>
        <w:t>WorkDay</w:t>
      </w:r>
      <w:proofErr w:type="spellEnd"/>
    </w:p>
    <w:p w14:paraId="27BFDE30" w14:textId="08D7BEBF" w:rsidR="00A85AA6" w:rsidRPr="00A85AA6" w:rsidRDefault="00A85AA6" w:rsidP="009B7655">
      <w:pPr>
        <w:pStyle w:val="ListParagraph"/>
        <w:numPr>
          <w:ilvl w:val="0"/>
          <w:numId w:val="27"/>
        </w:numPr>
        <w:ind w:left="576" w:hanging="288"/>
        <w:rPr>
          <w:rFonts w:ascii="Helvetica" w:hAnsi="Helvetica"/>
        </w:rPr>
      </w:pPr>
      <w:r w:rsidRPr="00A85AA6">
        <w:rPr>
          <w:rFonts w:ascii="Helvetica" w:hAnsi="Helvetica"/>
        </w:rPr>
        <w:t>Process</w:t>
      </w:r>
      <w:r w:rsidR="001B0068">
        <w:rPr>
          <w:rFonts w:ascii="Helvetica" w:hAnsi="Helvetica"/>
        </w:rPr>
        <w:t xml:space="preserve">ed </w:t>
      </w:r>
      <w:r w:rsidRPr="00A85AA6">
        <w:rPr>
          <w:rFonts w:ascii="Helvetica" w:hAnsi="Helvetica"/>
        </w:rPr>
        <w:t>credit card payments for over the counter sales and advertis</w:t>
      </w:r>
      <w:r w:rsidR="00006531">
        <w:rPr>
          <w:rFonts w:ascii="Helvetica" w:hAnsi="Helvetica"/>
        </w:rPr>
        <w:t>ing</w:t>
      </w:r>
      <w:r w:rsidRPr="00A85AA6">
        <w:rPr>
          <w:rFonts w:ascii="Helvetica" w:hAnsi="Helvetica"/>
        </w:rPr>
        <w:t xml:space="preserve"> </w:t>
      </w:r>
      <w:r w:rsidR="001B0068">
        <w:rPr>
          <w:rFonts w:ascii="Helvetica" w:hAnsi="Helvetica"/>
        </w:rPr>
        <w:t>sales</w:t>
      </w:r>
      <w:r w:rsidRPr="00A85AA6">
        <w:rPr>
          <w:rFonts w:ascii="Helvetica" w:hAnsi="Helvetica"/>
        </w:rPr>
        <w:t xml:space="preserve"> using First Data</w:t>
      </w:r>
    </w:p>
    <w:p w14:paraId="13FD55FC" w14:textId="57BD50B2" w:rsidR="001B0068" w:rsidRDefault="00A85AA6" w:rsidP="009B7655">
      <w:pPr>
        <w:pStyle w:val="ListParagraph"/>
        <w:numPr>
          <w:ilvl w:val="0"/>
          <w:numId w:val="27"/>
        </w:numPr>
        <w:ind w:left="576" w:hanging="288"/>
        <w:rPr>
          <w:rFonts w:ascii="Helvetica" w:hAnsi="Helvetica"/>
        </w:rPr>
      </w:pPr>
      <w:r w:rsidRPr="00A85AA6">
        <w:rPr>
          <w:rFonts w:ascii="Helvetica" w:hAnsi="Helvetica"/>
        </w:rPr>
        <w:t>Provide</w:t>
      </w:r>
      <w:r w:rsidR="001B0068">
        <w:rPr>
          <w:rFonts w:ascii="Helvetica" w:hAnsi="Helvetica"/>
        </w:rPr>
        <w:t>d</w:t>
      </w:r>
      <w:r w:rsidRPr="00A85AA6">
        <w:rPr>
          <w:rFonts w:ascii="Helvetica" w:hAnsi="Helvetica"/>
        </w:rPr>
        <w:t xml:space="preserve"> customer service to subscribers in person, via email and over the phone</w:t>
      </w:r>
    </w:p>
    <w:p w14:paraId="06AD4950" w14:textId="09E875EC" w:rsidR="001B0068" w:rsidRDefault="001B0068" w:rsidP="009B7655">
      <w:pPr>
        <w:pStyle w:val="ListParagraph"/>
        <w:numPr>
          <w:ilvl w:val="0"/>
          <w:numId w:val="27"/>
        </w:numPr>
        <w:ind w:left="576" w:hanging="288"/>
        <w:rPr>
          <w:rFonts w:ascii="Helvetica" w:hAnsi="Helvetica"/>
        </w:rPr>
      </w:pPr>
      <w:r>
        <w:rPr>
          <w:rFonts w:ascii="Helvetica" w:hAnsi="Helvetica"/>
        </w:rPr>
        <w:t>Created database</w:t>
      </w:r>
      <w:r w:rsidR="009E5E49">
        <w:rPr>
          <w:rFonts w:ascii="Helvetica" w:hAnsi="Helvetica"/>
        </w:rPr>
        <w:t xml:space="preserve">s </w:t>
      </w:r>
      <w:r>
        <w:rPr>
          <w:rFonts w:ascii="Helvetica" w:hAnsi="Helvetica"/>
        </w:rPr>
        <w:t xml:space="preserve">for the </w:t>
      </w:r>
      <w:r w:rsidR="00285C96">
        <w:rPr>
          <w:rFonts w:ascii="Helvetica" w:hAnsi="Helvetica"/>
        </w:rPr>
        <w:t>e</w:t>
      </w:r>
      <w:r>
        <w:rPr>
          <w:rFonts w:ascii="Helvetica" w:hAnsi="Helvetica"/>
        </w:rPr>
        <w:t>vent</w:t>
      </w:r>
      <w:r w:rsidR="00285C96">
        <w:rPr>
          <w:rFonts w:ascii="Helvetica" w:hAnsi="Helvetica"/>
        </w:rPr>
        <w:t>s</w:t>
      </w:r>
      <w:r>
        <w:rPr>
          <w:rFonts w:ascii="Helvetica" w:hAnsi="Helvetica"/>
        </w:rPr>
        <w:t xml:space="preserve"> team </w:t>
      </w:r>
      <w:r w:rsidR="00E65200">
        <w:rPr>
          <w:rFonts w:ascii="Helvetica" w:hAnsi="Helvetica"/>
        </w:rPr>
        <w:t>after each</w:t>
      </w:r>
      <w:r>
        <w:rPr>
          <w:rFonts w:ascii="Helvetica" w:hAnsi="Helvetica"/>
        </w:rPr>
        <w:t xml:space="preserve"> event for marketing future events </w:t>
      </w:r>
    </w:p>
    <w:p w14:paraId="049CDDFC" w14:textId="7231AFA3" w:rsidR="006256CE" w:rsidRDefault="001B0068" w:rsidP="009B7655">
      <w:pPr>
        <w:pStyle w:val="ListParagraph"/>
        <w:numPr>
          <w:ilvl w:val="0"/>
          <w:numId w:val="27"/>
        </w:numPr>
        <w:ind w:left="576" w:hanging="288"/>
        <w:rPr>
          <w:rFonts w:ascii="Helvetica" w:hAnsi="Helvetica"/>
        </w:rPr>
      </w:pPr>
      <w:r>
        <w:rPr>
          <w:rFonts w:ascii="Helvetica" w:hAnsi="Helvetica"/>
        </w:rPr>
        <w:t>Created sales leads for audience development and advertising</w:t>
      </w:r>
      <w:r w:rsidR="00E65200">
        <w:rPr>
          <w:rFonts w:ascii="Helvetica" w:hAnsi="Helvetica"/>
        </w:rPr>
        <w:t xml:space="preserve"> departments</w:t>
      </w:r>
      <w:r>
        <w:rPr>
          <w:rFonts w:ascii="Helvetica" w:hAnsi="Helvetica"/>
        </w:rPr>
        <w:t xml:space="preserve"> </w:t>
      </w:r>
    </w:p>
    <w:p w14:paraId="2B3D9848" w14:textId="34248802" w:rsidR="001B0068" w:rsidRPr="006256CE" w:rsidRDefault="006256CE" w:rsidP="009B7655">
      <w:pPr>
        <w:pStyle w:val="ListParagraph"/>
        <w:numPr>
          <w:ilvl w:val="0"/>
          <w:numId w:val="27"/>
        </w:numPr>
        <w:ind w:left="576" w:hanging="288"/>
        <w:rPr>
          <w:rFonts w:ascii="Helvetica" w:hAnsi="Helvetica"/>
        </w:rPr>
      </w:pPr>
      <w:r>
        <w:rPr>
          <w:rFonts w:ascii="Helvetica" w:hAnsi="Helvetica"/>
        </w:rPr>
        <w:t>Helped coordinat</w:t>
      </w:r>
      <w:r w:rsidR="00E65200">
        <w:rPr>
          <w:rFonts w:ascii="Helvetica" w:hAnsi="Helvetica"/>
        </w:rPr>
        <w:t>e</w:t>
      </w:r>
      <w:r>
        <w:rPr>
          <w:rFonts w:ascii="Helvetica" w:hAnsi="Helvetica"/>
        </w:rPr>
        <w:t xml:space="preserve"> the </w:t>
      </w:r>
      <w:r w:rsidR="001B0068" w:rsidRPr="006256CE">
        <w:rPr>
          <w:rFonts w:ascii="Helvetica" w:hAnsi="Helvetica"/>
        </w:rPr>
        <w:t xml:space="preserve">mailing of over 1,000 NBJ Book of Lists sent out </w:t>
      </w:r>
      <w:r w:rsidR="000673AA" w:rsidRPr="002E4FC8">
        <w:rPr>
          <w:rFonts w:ascii="Helvetica" w:hAnsi="Helvetica"/>
          <w:color w:val="000000" w:themeColor="text1"/>
        </w:rPr>
        <w:t>to</w:t>
      </w:r>
      <w:r w:rsidR="000673AA" w:rsidRPr="000673AA">
        <w:rPr>
          <w:rFonts w:ascii="Helvetica" w:hAnsi="Helvetica"/>
          <w:color w:val="FF0000"/>
        </w:rPr>
        <w:t xml:space="preserve"> </w:t>
      </w:r>
      <w:r w:rsidR="001B0068" w:rsidRPr="006256CE">
        <w:rPr>
          <w:rFonts w:ascii="Helvetica" w:hAnsi="Helvetica"/>
        </w:rPr>
        <w:t xml:space="preserve">advertising clients </w:t>
      </w:r>
    </w:p>
    <w:p w14:paraId="119585BE" w14:textId="3D811086" w:rsidR="001B0068" w:rsidRDefault="001B0068" w:rsidP="009B7655">
      <w:pPr>
        <w:pStyle w:val="ListParagraph"/>
        <w:numPr>
          <w:ilvl w:val="0"/>
          <w:numId w:val="27"/>
        </w:numPr>
        <w:ind w:left="576" w:hanging="288"/>
        <w:rPr>
          <w:rFonts w:ascii="Helvetica" w:hAnsi="Helvetica"/>
        </w:rPr>
      </w:pPr>
      <w:r>
        <w:rPr>
          <w:rFonts w:ascii="Helvetica" w:hAnsi="Helvetica"/>
        </w:rPr>
        <w:t xml:space="preserve">Responsible for organizing events for office fun </w:t>
      </w:r>
      <w:r w:rsidR="000673AA">
        <w:rPr>
          <w:rFonts w:ascii="Helvetica" w:hAnsi="Helvetica"/>
        </w:rPr>
        <w:t>including monthly</w:t>
      </w:r>
      <w:r>
        <w:rPr>
          <w:rFonts w:ascii="Helvetica" w:hAnsi="Helvetica"/>
        </w:rPr>
        <w:t xml:space="preserve"> birthday</w:t>
      </w:r>
      <w:r w:rsidR="000673AA">
        <w:rPr>
          <w:rFonts w:ascii="Helvetica" w:hAnsi="Helvetica"/>
        </w:rPr>
        <w:t xml:space="preserve"> and </w:t>
      </w:r>
      <w:r>
        <w:rPr>
          <w:rFonts w:ascii="Helvetica" w:hAnsi="Helvetica"/>
        </w:rPr>
        <w:t>anniversary</w:t>
      </w:r>
      <w:r w:rsidR="000673AA">
        <w:rPr>
          <w:rFonts w:ascii="Helvetica" w:hAnsi="Helvetica"/>
        </w:rPr>
        <w:t xml:space="preserve"> celebrations</w:t>
      </w:r>
    </w:p>
    <w:p w14:paraId="1B63C9E9" w14:textId="12B5ED68" w:rsidR="002572FE" w:rsidRPr="001B0068" w:rsidRDefault="009A05C7" w:rsidP="009B7655">
      <w:pPr>
        <w:pStyle w:val="ListParagraph"/>
        <w:numPr>
          <w:ilvl w:val="0"/>
          <w:numId w:val="27"/>
        </w:numPr>
        <w:ind w:left="576" w:hanging="288"/>
        <w:rPr>
          <w:rFonts w:ascii="Helvetica" w:hAnsi="Helvetica"/>
        </w:rPr>
      </w:pPr>
      <w:r>
        <w:rPr>
          <w:rFonts w:ascii="Helvetica" w:hAnsi="Helvetica"/>
        </w:rPr>
        <w:t>Edited and watermarked photos using Photoshop to be sold to customers</w:t>
      </w:r>
    </w:p>
    <w:p w14:paraId="31CAD450" w14:textId="77777777" w:rsidR="00A85AA6" w:rsidRDefault="00A85AA6" w:rsidP="009B7655">
      <w:pPr>
        <w:pStyle w:val="ListParagraph"/>
        <w:ind w:left="1440"/>
        <w:rPr>
          <w:rFonts w:ascii="Helvetica" w:hAnsi="Helvetica"/>
        </w:rPr>
      </w:pPr>
    </w:p>
    <w:p w14:paraId="121652E8" w14:textId="12C0B016" w:rsidR="000673AA" w:rsidRDefault="00AE6CE2" w:rsidP="009B7655">
      <w:pPr>
        <w:pStyle w:val="Default"/>
        <w:rPr>
          <w:rFonts w:hAnsi="Helvetica"/>
          <w:sz w:val="20"/>
          <w:szCs w:val="20"/>
        </w:rPr>
      </w:pPr>
      <w:r>
        <w:rPr>
          <w:rFonts w:hAnsi="Helvetica"/>
          <w:b/>
          <w:sz w:val="20"/>
          <w:szCs w:val="20"/>
        </w:rPr>
        <w:t xml:space="preserve">Cracker Barrel, </w:t>
      </w:r>
      <w:r w:rsidR="00A85AA6" w:rsidRPr="00AE6CE2">
        <w:rPr>
          <w:rFonts w:hAnsi="Helvetica"/>
          <w:bCs/>
          <w:sz w:val="20"/>
          <w:szCs w:val="20"/>
        </w:rPr>
        <w:t>Server/Grill Cook</w:t>
      </w:r>
      <w:r w:rsidR="00EB62E5">
        <w:rPr>
          <w:rFonts w:hAnsi="Helvetica"/>
          <w:sz w:val="20"/>
          <w:szCs w:val="20"/>
        </w:rPr>
        <w:t xml:space="preserve"> </w:t>
      </w:r>
      <w:r w:rsidR="002E4FC8">
        <w:rPr>
          <w:rFonts w:hAnsi="Helvetica"/>
          <w:sz w:val="20"/>
          <w:szCs w:val="20"/>
        </w:rPr>
        <w:t xml:space="preserve"> </w:t>
      </w:r>
      <w:r w:rsidR="00EB62E5">
        <w:rPr>
          <w:rFonts w:hAnsi="Helvetica"/>
          <w:sz w:val="20"/>
          <w:szCs w:val="20"/>
        </w:rPr>
        <w:t>|</w:t>
      </w:r>
      <w:r w:rsidR="00A85AA6">
        <w:rPr>
          <w:rFonts w:hAnsi="Helvetica"/>
          <w:sz w:val="20"/>
          <w:szCs w:val="20"/>
        </w:rPr>
        <w:t xml:space="preserve"> </w:t>
      </w:r>
      <w:r w:rsidR="002E4FC8">
        <w:rPr>
          <w:rFonts w:hAnsi="Helvetica"/>
          <w:sz w:val="20"/>
          <w:szCs w:val="20"/>
        </w:rPr>
        <w:t xml:space="preserve"> </w:t>
      </w:r>
      <w:r w:rsidR="00A85AA6">
        <w:rPr>
          <w:rFonts w:hAnsi="Helvetica"/>
          <w:sz w:val="20"/>
          <w:szCs w:val="20"/>
        </w:rPr>
        <w:t>December 2016</w:t>
      </w:r>
      <w:r w:rsidR="00EB62E5">
        <w:rPr>
          <w:rFonts w:hAnsi="Helvetica"/>
          <w:sz w:val="20"/>
          <w:szCs w:val="20"/>
        </w:rPr>
        <w:t xml:space="preserve"> – </w:t>
      </w:r>
      <w:r w:rsidR="00763F16">
        <w:rPr>
          <w:rFonts w:hAnsi="Helvetica"/>
          <w:sz w:val="20"/>
          <w:szCs w:val="20"/>
        </w:rPr>
        <w:t>March 2020</w:t>
      </w:r>
    </w:p>
    <w:p w14:paraId="427DB262" w14:textId="143C2724" w:rsidR="00A85AA6" w:rsidRDefault="001B0068" w:rsidP="009B7655">
      <w:pPr>
        <w:pStyle w:val="Default"/>
        <w:numPr>
          <w:ilvl w:val="0"/>
          <w:numId w:val="22"/>
        </w:numPr>
        <w:ind w:left="576" w:hanging="288"/>
        <w:rPr>
          <w:rFonts w:hAnsi="Helvetica"/>
          <w:sz w:val="20"/>
          <w:szCs w:val="20"/>
        </w:rPr>
      </w:pPr>
      <w:r>
        <w:rPr>
          <w:rFonts w:hAnsi="Helvetica"/>
          <w:sz w:val="20"/>
          <w:szCs w:val="20"/>
        </w:rPr>
        <w:t>Trained</w:t>
      </w:r>
      <w:r w:rsidR="00A85AA6">
        <w:rPr>
          <w:rFonts w:hAnsi="Helvetica"/>
          <w:sz w:val="20"/>
          <w:szCs w:val="20"/>
        </w:rPr>
        <w:t xml:space="preserve"> new hires </w:t>
      </w:r>
      <w:r w:rsidR="000673AA">
        <w:rPr>
          <w:rFonts w:hAnsi="Helvetica"/>
          <w:sz w:val="20"/>
          <w:szCs w:val="20"/>
        </w:rPr>
        <w:t>on</w:t>
      </w:r>
      <w:r>
        <w:rPr>
          <w:rFonts w:hAnsi="Helvetica"/>
          <w:sz w:val="20"/>
          <w:szCs w:val="20"/>
        </w:rPr>
        <w:t xml:space="preserve"> Cracker Barrel’s guiding principles and </w:t>
      </w:r>
      <w:r w:rsidR="00A85AA6">
        <w:rPr>
          <w:rFonts w:hAnsi="Helvetica"/>
          <w:sz w:val="20"/>
          <w:szCs w:val="20"/>
        </w:rPr>
        <w:t>company expectations</w:t>
      </w:r>
    </w:p>
    <w:p w14:paraId="143D0A66" w14:textId="14A5D872" w:rsidR="00A85AA6" w:rsidRDefault="00A85AA6" w:rsidP="009B7655">
      <w:pPr>
        <w:pStyle w:val="Default"/>
        <w:numPr>
          <w:ilvl w:val="0"/>
          <w:numId w:val="22"/>
        </w:numPr>
        <w:ind w:left="576" w:hanging="288"/>
        <w:rPr>
          <w:rFonts w:hAnsi="Helvetica"/>
          <w:sz w:val="20"/>
          <w:szCs w:val="20"/>
        </w:rPr>
      </w:pPr>
      <w:r w:rsidRPr="00636F48">
        <w:rPr>
          <w:rFonts w:hAnsi="Helvetica"/>
          <w:sz w:val="20"/>
          <w:szCs w:val="20"/>
        </w:rPr>
        <w:t xml:space="preserve">Recognized by </w:t>
      </w:r>
      <w:r>
        <w:rPr>
          <w:rFonts w:hAnsi="Helvetica"/>
          <w:sz w:val="20"/>
          <w:szCs w:val="20"/>
        </w:rPr>
        <w:t xml:space="preserve">store </w:t>
      </w:r>
      <w:r w:rsidRPr="00636F48">
        <w:rPr>
          <w:rFonts w:hAnsi="Helvetica"/>
          <w:sz w:val="20"/>
          <w:szCs w:val="20"/>
        </w:rPr>
        <w:t>management as the 2017 Employee of the Year</w:t>
      </w:r>
      <w:r>
        <w:rPr>
          <w:rFonts w:hAnsi="Helvetica"/>
          <w:sz w:val="20"/>
          <w:szCs w:val="20"/>
        </w:rPr>
        <w:t xml:space="preserve"> </w:t>
      </w:r>
    </w:p>
    <w:p w14:paraId="0669E354" w14:textId="4AAF808D" w:rsidR="000673AA" w:rsidRDefault="000673AA" w:rsidP="009B7655">
      <w:pPr>
        <w:pStyle w:val="Default"/>
        <w:numPr>
          <w:ilvl w:val="0"/>
          <w:numId w:val="22"/>
        </w:numPr>
        <w:ind w:left="576" w:hanging="288"/>
        <w:rPr>
          <w:rFonts w:hAnsi="Helvetica"/>
          <w:sz w:val="20"/>
          <w:szCs w:val="20"/>
        </w:rPr>
      </w:pPr>
      <w:r w:rsidRPr="00636F48">
        <w:rPr>
          <w:rFonts w:hAnsi="Helvetica"/>
          <w:sz w:val="20"/>
          <w:szCs w:val="20"/>
        </w:rPr>
        <w:t xml:space="preserve">Recognized by </w:t>
      </w:r>
      <w:r>
        <w:rPr>
          <w:rFonts w:hAnsi="Helvetica"/>
          <w:sz w:val="20"/>
          <w:szCs w:val="20"/>
        </w:rPr>
        <w:t xml:space="preserve">store </w:t>
      </w:r>
      <w:r w:rsidRPr="00636F48">
        <w:rPr>
          <w:rFonts w:hAnsi="Helvetica"/>
          <w:sz w:val="20"/>
          <w:szCs w:val="20"/>
        </w:rPr>
        <w:t>management as the</w:t>
      </w:r>
      <w:r>
        <w:rPr>
          <w:rFonts w:hAnsi="Helvetica"/>
          <w:sz w:val="20"/>
          <w:szCs w:val="20"/>
        </w:rPr>
        <w:t xml:space="preserve"> </w:t>
      </w:r>
      <w:r w:rsidRPr="0035229A">
        <w:rPr>
          <w:rFonts w:hAnsi="Helvetica"/>
          <w:sz w:val="20"/>
          <w:szCs w:val="20"/>
        </w:rPr>
        <w:t>2018 Employee of the District</w:t>
      </w:r>
    </w:p>
    <w:p w14:paraId="11D6B991" w14:textId="77777777" w:rsidR="00A85AA6" w:rsidRDefault="00A85AA6" w:rsidP="009B7655">
      <w:pPr>
        <w:pStyle w:val="Default"/>
        <w:rPr>
          <w:rFonts w:hAnsi="Helvetica" w:cs="Arial"/>
          <w:b/>
          <w:bCs/>
          <w:sz w:val="20"/>
          <w:szCs w:val="20"/>
        </w:rPr>
      </w:pPr>
    </w:p>
    <w:p w14:paraId="568C23ED" w14:textId="173A3B8B" w:rsidR="00656E4D" w:rsidRPr="003175DD" w:rsidRDefault="00AE6CE2" w:rsidP="009B7655">
      <w:pPr>
        <w:pStyle w:val="Default"/>
        <w:rPr>
          <w:rFonts w:eastAsia="Arial" w:hAnsi="Helvetica" w:cs="Arial"/>
          <w:sz w:val="20"/>
          <w:szCs w:val="20"/>
        </w:rPr>
      </w:pPr>
      <w:r>
        <w:rPr>
          <w:rFonts w:hAnsi="Helvetica" w:cs="Arial"/>
          <w:b/>
          <w:bCs/>
          <w:sz w:val="20"/>
          <w:szCs w:val="20"/>
        </w:rPr>
        <w:t xml:space="preserve">Messiah </w:t>
      </w:r>
      <w:r w:rsidR="00EE6984">
        <w:rPr>
          <w:rFonts w:hAnsi="Helvetica" w:cs="Arial"/>
          <w:b/>
          <w:bCs/>
          <w:sz w:val="20"/>
          <w:szCs w:val="20"/>
        </w:rPr>
        <w:t>University</w:t>
      </w:r>
      <w:r>
        <w:rPr>
          <w:rFonts w:hAnsi="Helvetica" w:cs="Arial"/>
          <w:b/>
          <w:bCs/>
          <w:sz w:val="20"/>
          <w:szCs w:val="20"/>
        </w:rPr>
        <w:t xml:space="preserve"> Athletics Communication Department, </w:t>
      </w:r>
      <w:proofErr w:type="spellStart"/>
      <w:r w:rsidR="00D44C28" w:rsidRPr="00AE6CE2">
        <w:rPr>
          <w:rFonts w:hAnsi="Helvetica" w:cs="Arial"/>
          <w:sz w:val="20"/>
          <w:szCs w:val="20"/>
        </w:rPr>
        <w:t>GoMessiah</w:t>
      </w:r>
      <w:proofErr w:type="spellEnd"/>
      <w:r w:rsidR="00D44C28" w:rsidRPr="00AE6CE2">
        <w:rPr>
          <w:rFonts w:hAnsi="Helvetica" w:cs="Arial"/>
          <w:sz w:val="20"/>
          <w:szCs w:val="20"/>
        </w:rPr>
        <w:t xml:space="preserve"> Intern</w:t>
      </w:r>
      <w:r w:rsidR="000673AA">
        <w:rPr>
          <w:rFonts w:hAnsi="Helvetica" w:cs="Arial"/>
          <w:b/>
          <w:bCs/>
          <w:sz w:val="20"/>
          <w:szCs w:val="20"/>
        </w:rPr>
        <w:t xml:space="preserve"> </w:t>
      </w:r>
      <w:r>
        <w:rPr>
          <w:rFonts w:hAnsi="Helvetica" w:cs="Arial"/>
          <w:bCs/>
          <w:sz w:val="20"/>
          <w:szCs w:val="20"/>
        </w:rPr>
        <w:t xml:space="preserve">| </w:t>
      </w:r>
      <w:r w:rsidR="00656E4D" w:rsidRPr="00DC2A1B">
        <w:rPr>
          <w:rFonts w:eastAsia="Arial" w:hAnsi="Helvetica" w:cs="Arial"/>
          <w:sz w:val="20"/>
          <w:szCs w:val="20"/>
        </w:rPr>
        <w:t xml:space="preserve"> </w:t>
      </w:r>
      <w:r w:rsidR="00656E4D" w:rsidRPr="00DC2A1B">
        <w:rPr>
          <w:rFonts w:hAnsi="Helvetica" w:cs="Arial"/>
          <w:sz w:val="20"/>
          <w:szCs w:val="20"/>
          <w:lang w:val="de-DE"/>
        </w:rPr>
        <w:t>March 2014</w:t>
      </w:r>
      <w:r w:rsidR="000673AA">
        <w:rPr>
          <w:rFonts w:hAnsi="Helvetica" w:cs="Arial"/>
          <w:sz w:val="20"/>
          <w:szCs w:val="20"/>
          <w:lang w:val="de-DE"/>
        </w:rPr>
        <w:t xml:space="preserve"> </w:t>
      </w:r>
      <w:r w:rsidR="000673AA">
        <w:rPr>
          <w:rFonts w:hAnsi="Helvetica" w:cs="Arial"/>
          <w:sz w:val="20"/>
          <w:szCs w:val="20"/>
        </w:rPr>
        <w:t>–</w:t>
      </w:r>
      <w:r w:rsidR="00656E4D" w:rsidRPr="00DC2A1B">
        <w:rPr>
          <w:rFonts w:hAnsi="Helvetica" w:cs="Arial"/>
          <w:sz w:val="20"/>
          <w:szCs w:val="20"/>
        </w:rPr>
        <w:t xml:space="preserve"> </w:t>
      </w:r>
      <w:r w:rsidR="00656E4D">
        <w:rPr>
          <w:rFonts w:hAnsi="Helvetica" w:cs="Arial"/>
          <w:sz w:val="20"/>
          <w:szCs w:val="20"/>
        </w:rPr>
        <w:t>December</w:t>
      </w:r>
      <w:r w:rsidR="00656E4D" w:rsidRPr="00DC2A1B">
        <w:rPr>
          <w:rFonts w:hAnsi="Helvetica" w:cs="Arial"/>
          <w:sz w:val="20"/>
          <w:szCs w:val="20"/>
        </w:rPr>
        <w:t xml:space="preserve"> 2014</w:t>
      </w:r>
    </w:p>
    <w:p w14:paraId="6AD69BD6" w14:textId="3B32AA4F" w:rsidR="00FA053E" w:rsidRPr="00A8032C" w:rsidRDefault="00AE6CE2" w:rsidP="009B7655">
      <w:pPr>
        <w:pStyle w:val="Default"/>
        <w:rPr>
          <w:rFonts w:hAnsi="Helvetica"/>
          <w:sz w:val="20"/>
          <w:szCs w:val="20"/>
        </w:rPr>
      </w:pPr>
      <w:r>
        <w:rPr>
          <w:rFonts w:hAnsi="Helvetica"/>
          <w:b/>
          <w:bCs/>
          <w:sz w:val="20"/>
          <w:szCs w:val="20"/>
        </w:rPr>
        <w:t xml:space="preserve">The Pulse, Messiah </w:t>
      </w:r>
      <w:r w:rsidR="00EE6984">
        <w:rPr>
          <w:rFonts w:hAnsi="Helvetica"/>
          <w:b/>
          <w:bCs/>
          <w:sz w:val="20"/>
          <w:szCs w:val="20"/>
        </w:rPr>
        <w:t>University</w:t>
      </w:r>
      <w:r>
        <w:rPr>
          <w:rFonts w:hAnsi="Helvetica"/>
          <w:b/>
          <w:bCs/>
          <w:sz w:val="20"/>
          <w:szCs w:val="20"/>
        </w:rPr>
        <w:t xml:space="preserve"> Media Hub, </w:t>
      </w:r>
      <w:r w:rsidR="00E61D02" w:rsidRPr="00AE6CE2">
        <w:rPr>
          <w:rFonts w:hAnsi="Helvetica"/>
          <w:sz w:val="20"/>
          <w:szCs w:val="20"/>
        </w:rPr>
        <w:t xml:space="preserve">Student </w:t>
      </w:r>
      <w:r w:rsidR="00D44C28" w:rsidRPr="00AE6CE2">
        <w:rPr>
          <w:rFonts w:hAnsi="Helvetica"/>
          <w:sz w:val="20"/>
          <w:szCs w:val="20"/>
        </w:rPr>
        <w:t>Intern</w:t>
      </w:r>
      <w:r w:rsidR="000673AA">
        <w:rPr>
          <w:rFonts w:hAnsi="Helvetica"/>
          <w:b/>
          <w:bCs/>
          <w:sz w:val="20"/>
          <w:szCs w:val="20"/>
        </w:rPr>
        <w:t xml:space="preserve"> </w:t>
      </w:r>
      <w:r>
        <w:rPr>
          <w:rFonts w:hAnsi="Helvetica" w:cs="Arial"/>
          <w:bCs/>
          <w:sz w:val="20"/>
          <w:szCs w:val="20"/>
        </w:rPr>
        <w:t xml:space="preserve">| </w:t>
      </w:r>
      <w:r w:rsidR="00072BEB">
        <w:rPr>
          <w:rFonts w:hAnsi="Helvetica"/>
          <w:sz w:val="20"/>
          <w:szCs w:val="20"/>
        </w:rPr>
        <w:t>February 2013</w:t>
      </w:r>
      <w:r w:rsidR="000673AA">
        <w:rPr>
          <w:rFonts w:hAnsi="Helvetica"/>
          <w:sz w:val="20"/>
          <w:szCs w:val="20"/>
        </w:rPr>
        <w:t xml:space="preserve"> –</w:t>
      </w:r>
      <w:r w:rsidR="00072BEB">
        <w:rPr>
          <w:rFonts w:hAnsi="Helvetica"/>
          <w:sz w:val="20"/>
          <w:szCs w:val="20"/>
        </w:rPr>
        <w:t xml:space="preserve"> May </w:t>
      </w:r>
      <w:r w:rsidR="00072BEB" w:rsidRPr="007464DC">
        <w:rPr>
          <w:rFonts w:hAnsi="Helvetica"/>
          <w:sz w:val="20"/>
          <w:szCs w:val="20"/>
        </w:rPr>
        <w:t>2014</w:t>
      </w:r>
    </w:p>
    <w:p w14:paraId="096DF353" w14:textId="5A1C6408" w:rsidR="00D44C28" w:rsidRDefault="00D44C28" w:rsidP="009B7655">
      <w:pPr>
        <w:pStyle w:val="Default"/>
        <w:rPr>
          <w:rFonts w:eastAsia="Arial" w:hAnsi="Helvetica" w:cs="Arial"/>
          <w:sz w:val="20"/>
          <w:szCs w:val="20"/>
        </w:rPr>
      </w:pPr>
    </w:p>
    <w:p w14:paraId="5AF25B98" w14:textId="66F3903F" w:rsidR="00E86212" w:rsidRPr="00DC2A1B" w:rsidRDefault="00983E9D" w:rsidP="009B7655">
      <w:pPr>
        <w:pStyle w:val="Heading1"/>
        <w:pBdr>
          <w:bottom w:val="single" w:sz="12" w:space="1" w:color="A9122A" w:themeColor="accent1"/>
        </w:pBdr>
        <w:spacing w:before="0" w:after="0"/>
        <w:ind w:left="0" w:firstLine="0"/>
        <w:rPr>
          <w:rFonts w:ascii="Helvetica" w:hAnsi="Helvetica"/>
        </w:rPr>
      </w:pPr>
      <w:r>
        <w:rPr>
          <w:rFonts w:ascii="Helvetica" w:hAnsi="Helvetica"/>
        </w:rPr>
        <w:t xml:space="preserve">Volunteer </w:t>
      </w:r>
      <w:r w:rsidR="006256CE">
        <w:rPr>
          <w:rFonts w:ascii="Helvetica" w:hAnsi="Helvetica"/>
        </w:rPr>
        <w:t xml:space="preserve">Experience </w:t>
      </w:r>
    </w:p>
    <w:sdt>
      <w:sdtPr>
        <w:rPr>
          <w:rFonts w:asciiTheme="minorHAnsi" w:eastAsiaTheme="minorEastAsia" w:hAnsi="Helvetica" w:cstheme="minorBidi"/>
          <w:color w:val="auto"/>
          <w:sz w:val="20"/>
          <w:bdr w:val="none" w:sz="0" w:space="0" w:color="auto"/>
        </w:rPr>
        <w:id w:val="9459754"/>
        <w:placeholder>
          <w:docPart w:val="E24C756E44C1984092B027E0E9EF4BA5"/>
        </w:placeholder>
      </w:sdtPr>
      <w:sdtEndPr>
        <w:rPr>
          <w:rFonts w:ascii="Helvetica" w:eastAsia="Arial Unicode MS" w:hAnsi="Arial Unicode MS" w:cs="Arial Unicode MS"/>
          <w:color w:val="000000"/>
          <w:sz w:val="22"/>
          <w:bdr w:val="nil"/>
        </w:rPr>
      </w:sdtEndPr>
      <w:sdtContent>
        <w:p w14:paraId="2E28A29D" w14:textId="296DC5B3" w:rsidR="007E4995" w:rsidRPr="000766AC" w:rsidRDefault="007E4995" w:rsidP="009B7655">
          <w:pPr>
            <w:pStyle w:val="Default"/>
            <w:numPr>
              <w:ilvl w:val="0"/>
              <w:numId w:val="16"/>
            </w:numPr>
            <w:ind w:left="576" w:hanging="288"/>
            <w:rPr>
              <w:rFonts w:eastAsia="Arial" w:hAnsi="Helvetica" w:cs="Arial"/>
              <w:b/>
              <w:bCs/>
              <w:sz w:val="20"/>
              <w:szCs w:val="20"/>
              <w:u w:val="single"/>
            </w:rPr>
          </w:pPr>
          <w:r w:rsidRPr="000673AA">
            <w:rPr>
              <w:rFonts w:eastAsiaTheme="minorEastAsia" w:hAnsi="Helvetica" w:cstheme="minorBidi"/>
              <w:b/>
              <w:color w:val="auto"/>
              <w:sz w:val="20"/>
              <w:bdr w:val="none" w:sz="0" w:space="0" w:color="auto"/>
            </w:rPr>
            <w:t>GMA Dove Award</w:t>
          </w:r>
          <w:r w:rsidR="000673AA" w:rsidRPr="000673AA">
            <w:rPr>
              <w:rFonts w:eastAsiaTheme="minorEastAsia" w:hAnsi="Helvetica" w:cstheme="minorBidi"/>
              <w:b/>
              <w:color w:val="auto"/>
              <w:sz w:val="20"/>
              <w:bdr w:val="none" w:sz="0" w:space="0" w:color="auto"/>
            </w:rPr>
            <w:t>s</w:t>
          </w:r>
          <w:r>
            <w:rPr>
              <w:rFonts w:eastAsiaTheme="minorEastAsia" w:hAnsi="Helvetica" w:cstheme="minorBidi"/>
              <w:color w:val="auto"/>
              <w:sz w:val="20"/>
              <w:bdr w:val="none" w:sz="0" w:space="0" w:color="auto"/>
            </w:rPr>
            <w:t xml:space="preserve"> </w:t>
          </w:r>
          <w:r w:rsidR="00285C96">
            <w:rPr>
              <w:rFonts w:eastAsiaTheme="minorEastAsia" w:hAnsi="Helvetica" w:cstheme="minorBidi"/>
              <w:color w:val="auto"/>
              <w:sz w:val="20"/>
              <w:bdr w:val="none" w:sz="0" w:space="0" w:color="auto"/>
            </w:rPr>
            <w:t xml:space="preserve"> </w:t>
          </w:r>
          <w:r>
            <w:rPr>
              <w:rFonts w:eastAsiaTheme="minorEastAsia" w:hAnsi="Helvetica" w:cstheme="minorBidi"/>
              <w:color w:val="auto"/>
              <w:sz w:val="20"/>
              <w:bdr w:val="none" w:sz="0" w:space="0" w:color="auto"/>
            </w:rPr>
            <w:t>VIP Concierge</w:t>
          </w:r>
          <w:r w:rsidR="002E4FC8">
            <w:rPr>
              <w:rFonts w:eastAsiaTheme="minorEastAsia" w:hAnsi="Helvetica" w:cstheme="minorBidi"/>
              <w:color w:val="auto"/>
              <w:sz w:val="20"/>
              <w:bdr w:val="none" w:sz="0" w:space="0" w:color="auto"/>
            </w:rPr>
            <w:t xml:space="preserve">  | </w:t>
          </w:r>
          <w:r>
            <w:rPr>
              <w:rFonts w:eastAsiaTheme="minorEastAsia" w:hAnsi="Helvetica" w:cstheme="minorBidi"/>
              <w:color w:val="auto"/>
              <w:sz w:val="20"/>
              <w:bdr w:val="none" w:sz="0" w:space="0" w:color="auto"/>
            </w:rPr>
            <w:t xml:space="preserve"> October 2019</w:t>
          </w:r>
        </w:p>
        <w:p w14:paraId="74F36569" w14:textId="347312FC" w:rsidR="007E4995" w:rsidRPr="000766AC" w:rsidRDefault="007E4995" w:rsidP="009B7655">
          <w:pPr>
            <w:pStyle w:val="Default"/>
            <w:numPr>
              <w:ilvl w:val="1"/>
              <w:numId w:val="16"/>
            </w:numPr>
            <w:ind w:left="1008" w:hanging="288"/>
            <w:rPr>
              <w:rFonts w:eastAsia="Arial" w:hAnsi="Helvetica" w:cs="Arial"/>
              <w:b/>
              <w:bCs/>
              <w:sz w:val="20"/>
              <w:szCs w:val="20"/>
              <w:u w:val="single"/>
            </w:rPr>
          </w:pPr>
          <w:r>
            <w:rPr>
              <w:rFonts w:eastAsiaTheme="minorEastAsia" w:hAnsi="Helvetica" w:cstheme="minorBidi"/>
              <w:color w:val="auto"/>
              <w:sz w:val="20"/>
              <w:bdr w:val="none" w:sz="0" w:space="0" w:color="auto"/>
            </w:rPr>
            <w:t>Checked-in VIP</w:t>
          </w:r>
          <w:r w:rsidR="002E4FC8">
            <w:rPr>
              <w:rFonts w:eastAsiaTheme="minorEastAsia" w:hAnsi="Helvetica" w:cstheme="minorBidi"/>
              <w:color w:val="auto"/>
              <w:sz w:val="20"/>
              <w:bdr w:val="none" w:sz="0" w:space="0" w:color="auto"/>
            </w:rPr>
            <w:t>s</w:t>
          </w:r>
          <w:r>
            <w:rPr>
              <w:rFonts w:eastAsiaTheme="minorEastAsia" w:hAnsi="Helvetica" w:cstheme="minorBidi"/>
              <w:color w:val="auto"/>
              <w:sz w:val="20"/>
              <w:bdr w:val="none" w:sz="0" w:space="0" w:color="auto"/>
            </w:rPr>
            <w:t xml:space="preserve"> </w:t>
          </w:r>
          <w:r w:rsidR="001B0068">
            <w:rPr>
              <w:rFonts w:eastAsiaTheme="minorEastAsia" w:hAnsi="Helvetica" w:cstheme="minorBidi"/>
              <w:color w:val="auto"/>
              <w:sz w:val="20"/>
              <w:bdr w:val="none" w:sz="0" w:space="0" w:color="auto"/>
            </w:rPr>
            <w:t xml:space="preserve">coordinated getting their materials and </w:t>
          </w:r>
          <w:r w:rsidR="002E4FC8">
            <w:rPr>
              <w:rFonts w:eastAsiaTheme="minorEastAsia" w:hAnsi="Helvetica" w:cstheme="minorBidi"/>
              <w:color w:val="auto"/>
              <w:sz w:val="20"/>
              <w:bdr w:val="none" w:sz="0" w:space="0" w:color="auto"/>
            </w:rPr>
            <w:t xml:space="preserve">directing them to </w:t>
          </w:r>
          <w:r w:rsidR="00AA7752">
            <w:rPr>
              <w:rFonts w:eastAsiaTheme="minorEastAsia" w:hAnsi="Helvetica" w:cstheme="minorBidi"/>
              <w:color w:val="auto"/>
              <w:sz w:val="20"/>
              <w:bdr w:val="none" w:sz="0" w:space="0" w:color="auto"/>
            </w:rPr>
            <w:t xml:space="preserve">designated areas </w:t>
          </w:r>
        </w:p>
        <w:p w14:paraId="0CDA75B8" w14:textId="1CF582CE" w:rsidR="002E4FC8" w:rsidRPr="002E4FC8" w:rsidRDefault="00AA7752" w:rsidP="009B7655">
          <w:pPr>
            <w:pStyle w:val="Default"/>
            <w:numPr>
              <w:ilvl w:val="1"/>
              <w:numId w:val="16"/>
            </w:numPr>
            <w:ind w:left="1008" w:hanging="288"/>
            <w:rPr>
              <w:rFonts w:eastAsia="Arial" w:hAnsi="Helvetica" w:cs="Arial"/>
              <w:b/>
              <w:bCs/>
              <w:sz w:val="20"/>
              <w:szCs w:val="20"/>
              <w:u w:val="single"/>
            </w:rPr>
          </w:pPr>
          <w:r>
            <w:rPr>
              <w:rFonts w:eastAsiaTheme="minorEastAsia" w:hAnsi="Helvetica" w:cstheme="minorBidi"/>
              <w:color w:val="auto"/>
              <w:sz w:val="20"/>
              <w:bdr w:val="none" w:sz="0" w:space="0" w:color="auto"/>
            </w:rPr>
            <w:t>Responsible for</w:t>
          </w:r>
          <w:r w:rsidR="001B0068">
            <w:rPr>
              <w:rFonts w:eastAsiaTheme="minorEastAsia" w:hAnsi="Helvetica" w:cstheme="minorBidi"/>
              <w:color w:val="auto"/>
              <w:sz w:val="20"/>
              <w:bdr w:val="none" w:sz="0" w:space="0" w:color="auto"/>
            </w:rPr>
            <w:t xml:space="preserve"> </w:t>
          </w:r>
          <w:r w:rsidR="007E4995">
            <w:rPr>
              <w:rFonts w:eastAsiaTheme="minorEastAsia" w:hAnsi="Helvetica" w:cstheme="minorBidi"/>
              <w:color w:val="auto"/>
              <w:sz w:val="20"/>
              <w:bdr w:val="none" w:sz="0" w:space="0" w:color="auto"/>
            </w:rPr>
            <w:t xml:space="preserve">140 </w:t>
          </w:r>
          <w:r w:rsidR="002E4FC8">
            <w:rPr>
              <w:rFonts w:eastAsiaTheme="minorEastAsia" w:hAnsi="Helvetica" w:cstheme="minorBidi"/>
              <w:color w:val="auto"/>
              <w:sz w:val="20"/>
              <w:bdr w:val="none" w:sz="0" w:space="0" w:color="auto"/>
            </w:rPr>
            <w:t xml:space="preserve">VIPs, </w:t>
          </w:r>
          <w:r w:rsidR="001B0068">
            <w:rPr>
              <w:rFonts w:eastAsiaTheme="minorEastAsia" w:hAnsi="Helvetica" w:cstheme="minorBidi"/>
              <w:color w:val="auto"/>
              <w:sz w:val="20"/>
              <w:bdr w:val="none" w:sz="0" w:space="0" w:color="auto"/>
            </w:rPr>
            <w:t>direct</w:t>
          </w:r>
          <w:r w:rsidR="000673AA">
            <w:rPr>
              <w:rFonts w:eastAsiaTheme="minorEastAsia" w:hAnsi="Helvetica" w:cstheme="minorBidi"/>
              <w:color w:val="auto"/>
              <w:sz w:val="20"/>
              <w:bdr w:val="none" w:sz="0" w:space="0" w:color="auto"/>
            </w:rPr>
            <w:t>ing</w:t>
          </w:r>
          <w:r>
            <w:rPr>
              <w:rFonts w:eastAsiaTheme="minorEastAsia" w:hAnsi="Helvetica" w:cstheme="minorBidi"/>
              <w:color w:val="auto"/>
              <w:sz w:val="20"/>
              <w:bdr w:val="none" w:sz="0" w:space="0" w:color="auto"/>
            </w:rPr>
            <w:t xml:space="preserve"> </w:t>
          </w:r>
          <w:r w:rsidR="001B0068">
            <w:rPr>
              <w:rFonts w:eastAsiaTheme="minorEastAsia" w:hAnsi="Helvetica" w:cstheme="minorBidi"/>
              <w:color w:val="auto"/>
              <w:sz w:val="20"/>
              <w:bdr w:val="none" w:sz="0" w:space="0" w:color="auto"/>
            </w:rPr>
            <w:t>them to</w:t>
          </w:r>
          <w:r>
            <w:rPr>
              <w:rFonts w:eastAsiaTheme="minorEastAsia" w:hAnsi="Helvetica" w:cstheme="minorBidi"/>
              <w:color w:val="auto"/>
              <w:sz w:val="20"/>
              <w:bdr w:val="none" w:sz="0" w:space="0" w:color="auto"/>
            </w:rPr>
            <w:t xml:space="preserve"> their</w:t>
          </w:r>
          <w:r w:rsidR="001B0068">
            <w:rPr>
              <w:rFonts w:eastAsiaTheme="minorEastAsia" w:hAnsi="Helvetica" w:cstheme="minorBidi"/>
              <w:color w:val="auto"/>
              <w:sz w:val="20"/>
              <w:bdr w:val="none" w:sz="0" w:space="0" w:color="auto"/>
            </w:rPr>
            <w:t xml:space="preserve"> areas and ensuring</w:t>
          </w:r>
          <w:r>
            <w:rPr>
              <w:rFonts w:eastAsiaTheme="minorEastAsia" w:hAnsi="Helvetica" w:cstheme="minorBidi"/>
              <w:color w:val="auto"/>
              <w:sz w:val="20"/>
              <w:bdr w:val="none" w:sz="0" w:space="0" w:color="auto"/>
            </w:rPr>
            <w:t xml:space="preserve"> the best experience </w:t>
          </w:r>
          <w:r w:rsidR="002E4FC8">
            <w:rPr>
              <w:rFonts w:eastAsiaTheme="minorEastAsia" w:hAnsi="Helvetica" w:cstheme="minorBidi"/>
              <w:color w:val="auto"/>
              <w:sz w:val="20"/>
              <w:bdr w:val="none" w:sz="0" w:space="0" w:color="auto"/>
            </w:rPr>
            <w:t>possible</w:t>
          </w:r>
        </w:p>
        <w:p w14:paraId="25EE0009" w14:textId="734626B6" w:rsidR="000766AC" w:rsidRPr="000766AC" w:rsidRDefault="000766AC" w:rsidP="009B7655">
          <w:pPr>
            <w:pStyle w:val="Default"/>
            <w:numPr>
              <w:ilvl w:val="0"/>
              <w:numId w:val="16"/>
            </w:numPr>
            <w:ind w:left="576" w:hanging="288"/>
            <w:rPr>
              <w:rFonts w:eastAsia="Arial" w:hAnsi="Helvetica" w:cs="Arial"/>
              <w:b/>
              <w:bCs/>
              <w:sz w:val="20"/>
              <w:szCs w:val="20"/>
              <w:u w:val="single"/>
            </w:rPr>
          </w:pPr>
          <w:r w:rsidRPr="000673AA">
            <w:rPr>
              <w:rFonts w:eastAsiaTheme="minorEastAsia" w:hAnsi="Helvetica" w:cstheme="minorBidi"/>
              <w:b/>
              <w:bCs/>
              <w:color w:val="auto"/>
              <w:sz w:val="20"/>
              <w:bdr w:val="none" w:sz="0" w:space="0" w:color="auto"/>
            </w:rPr>
            <w:t>GMA Dove Awards</w:t>
          </w:r>
          <w:r>
            <w:rPr>
              <w:rFonts w:eastAsiaTheme="minorEastAsia" w:hAnsi="Helvetica" w:cstheme="minorBidi"/>
              <w:color w:val="auto"/>
              <w:sz w:val="20"/>
              <w:bdr w:val="none" w:sz="0" w:space="0" w:color="auto"/>
            </w:rPr>
            <w:t xml:space="preserve"> </w:t>
          </w:r>
          <w:r w:rsidR="00285C96">
            <w:rPr>
              <w:rFonts w:eastAsiaTheme="minorEastAsia" w:hAnsi="Helvetica" w:cstheme="minorBidi"/>
              <w:color w:val="auto"/>
              <w:sz w:val="20"/>
              <w:bdr w:val="none" w:sz="0" w:space="0" w:color="auto"/>
            </w:rPr>
            <w:t xml:space="preserve"> </w:t>
          </w:r>
          <w:r>
            <w:rPr>
              <w:rFonts w:eastAsiaTheme="minorEastAsia" w:hAnsi="Helvetica" w:cstheme="minorBidi"/>
              <w:color w:val="auto"/>
              <w:sz w:val="20"/>
              <w:bdr w:val="none" w:sz="0" w:space="0" w:color="auto"/>
            </w:rPr>
            <w:t>Guest Relations Assistant</w:t>
          </w:r>
          <w:r w:rsidR="002E4FC8">
            <w:rPr>
              <w:rFonts w:eastAsiaTheme="minorEastAsia" w:hAnsi="Helvetica" w:cstheme="minorBidi"/>
              <w:color w:val="auto"/>
              <w:sz w:val="20"/>
              <w:bdr w:val="none" w:sz="0" w:space="0" w:color="auto"/>
            </w:rPr>
            <w:t xml:space="preserve">  | </w:t>
          </w:r>
          <w:r>
            <w:rPr>
              <w:rFonts w:eastAsiaTheme="minorEastAsia" w:hAnsi="Helvetica" w:cstheme="minorBidi"/>
              <w:color w:val="auto"/>
              <w:sz w:val="20"/>
              <w:bdr w:val="none" w:sz="0" w:space="0" w:color="auto"/>
            </w:rPr>
            <w:t xml:space="preserve"> </w:t>
          </w:r>
          <w:r w:rsidR="00D15740">
            <w:rPr>
              <w:rFonts w:eastAsiaTheme="minorEastAsia" w:hAnsi="Helvetica" w:cstheme="minorBidi"/>
              <w:color w:val="auto"/>
              <w:sz w:val="20"/>
              <w:bdr w:val="none" w:sz="0" w:space="0" w:color="auto"/>
            </w:rPr>
            <w:t>October</w:t>
          </w:r>
          <w:r>
            <w:rPr>
              <w:rFonts w:eastAsiaTheme="minorEastAsia" w:hAnsi="Helvetica" w:cstheme="minorBidi"/>
              <w:color w:val="auto"/>
              <w:sz w:val="20"/>
              <w:bdr w:val="none" w:sz="0" w:space="0" w:color="auto"/>
            </w:rPr>
            <w:t xml:space="preserve"> 2018</w:t>
          </w:r>
        </w:p>
        <w:p w14:paraId="3F9A543C" w14:textId="000F88DD" w:rsidR="000766AC" w:rsidRPr="000766AC" w:rsidRDefault="0088031F" w:rsidP="009B7655">
          <w:pPr>
            <w:pStyle w:val="Default"/>
            <w:numPr>
              <w:ilvl w:val="1"/>
              <w:numId w:val="16"/>
            </w:numPr>
            <w:ind w:left="1008" w:hanging="288"/>
            <w:rPr>
              <w:rFonts w:eastAsia="Arial" w:hAnsi="Helvetica" w:cs="Arial"/>
              <w:b/>
              <w:bCs/>
              <w:sz w:val="20"/>
              <w:szCs w:val="20"/>
              <w:u w:val="single"/>
            </w:rPr>
          </w:pPr>
          <w:r>
            <w:rPr>
              <w:rFonts w:eastAsia="Arial" w:hAnsi="Helvetica" w:cs="Arial"/>
              <w:bCs/>
              <w:sz w:val="20"/>
              <w:szCs w:val="20"/>
            </w:rPr>
            <w:t>Helped run Artist Check-in for the Pre-Telecast of the Dove Awards</w:t>
          </w:r>
        </w:p>
        <w:p w14:paraId="611C3E2D" w14:textId="51FC9FD8" w:rsidR="000766AC" w:rsidRPr="000766AC" w:rsidRDefault="000766AC" w:rsidP="009B7655">
          <w:pPr>
            <w:pStyle w:val="Default"/>
            <w:numPr>
              <w:ilvl w:val="1"/>
              <w:numId w:val="16"/>
            </w:numPr>
            <w:ind w:left="1008" w:hanging="288"/>
            <w:rPr>
              <w:rFonts w:eastAsia="Arial" w:hAnsi="Helvetica" w:cs="Arial"/>
              <w:b/>
              <w:bCs/>
              <w:sz w:val="20"/>
              <w:szCs w:val="20"/>
              <w:u w:val="single"/>
            </w:rPr>
          </w:pPr>
          <w:r>
            <w:rPr>
              <w:rFonts w:eastAsiaTheme="minorEastAsia" w:hAnsi="Helvetica" w:cstheme="minorBidi"/>
              <w:color w:val="auto"/>
              <w:sz w:val="20"/>
              <w:bdr w:val="none" w:sz="0" w:space="0" w:color="auto"/>
            </w:rPr>
            <w:t xml:space="preserve">Checked-in </w:t>
          </w:r>
          <w:r w:rsidR="00E65200">
            <w:rPr>
              <w:rFonts w:eastAsiaTheme="minorEastAsia" w:hAnsi="Helvetica" w:cstheme="minorBidi"/>
              <w:color w:val="auto"/>
              <w:sz w:val="20"/>
              <w:bdr w:val="none" w:sz="0" w:space="0" w:color="auto"/>
            </w:rPr>
            <w:t>a</w:t>
          </w:r>
          <w:r>
            <w:rPr>
              <w:rFonts w:eastAsiaTheme="minorEastAsia" w:hAnsi="Helvetica" w:cstheme="minorBidi"/>
              <w:color w:val="auto"/>
              <w:sz w:val="20"/>
              <w:bdr w:val="none" w:sz="0" w:space="0" w:color="auto"/>
            </w:rPr>
            <w:t xml:space="preserve">rtists and </w:t>
          </w:r>
          <w:r w:rsidR="0088031F">
            <w:rPr>
              <w:rFonts w:eastAsiaTheme="minorEastAsia" w:hAnsi="Helvetica" w:cstheme="minorBidi"/>
              <w:color w:val="auto"/>
              <w:sz w:val="20"/>
              <w:bdr w:val="none" w:sz="0" w:space="0" w:color="auto"/>
            </w:rPr>
            <w:t>nominees</w:t>
          </w:r>
          <w:r>
            <w:rPr>
              <w:rFonts w:eastAsiaTheme="minorEastAsia" w:hAnsi="Helvetica" w:cstheme="minorBidi"/>
              <w:color w:val="auto"/>
              <w:sz w:val="20"/>
              <w:bdr w:val="none" w:sz="0" w:space="0" w:color="auto"/>
            </w:rPr>
            <w:t xml:space="preserve"> for the </w:t>
          </w:r>
          <w:r w:rsidR="00E65200">
            <w:rPr>
              <w:rFonts w:eastAsiaTheme="minorEastAsia" w:hAnsi="Helvetica" w:cstheme="minorBidi"/>
              <w:color w:val="auto"/>
              <w:sz w:val="20"/>
              <w:bdr w:val="none" w:sz="0" w:space="0" w:color="auto"/>
            </w:rPr>
            <w:t>r</w:t>
          </w:r>
          <w:r>
            <w:rPr>
              <w:rFonts w:eastAsiaTheme="minorEastAsia" w:hAnsi="Helvetica" w:cstheme="minorBidi"/>
              <w:color w:val="auto"/>
              <w:sz w:val="20"/>
              <w:bdr w:val="none" w:sz="0" w:space="0" w:color="auto"/>
            </w:rPr>
            <w:t xml:space="preserve">eception and </w:t>
          </w:r>
          <w:r w:rsidR="00E65200">
            <w:rPr>
              <w:rFonts w:eastAsiaTheme="minorEastAsia" w:hAnsi="Helvetica" w:cstheme="minorBidi"/>
              <w:color w:val="auto"/>
              <w:sz w:val="20"/>
              <w:bdr w:val="none" w:sz="0" w:space="0" w:color="auto"/>
            </w:rPr>
            <w:t>a</w:t>
          </w:r>
          <w:r>
            <w:rPr>
              <w:rFonts w:eastAsiaTheme="minorEastAsia" w:hAnsi="Helvetica" w:cstheme="minorBidi"/>
              <w:color w:val="auto"/>
              <w:sz w:val="20"/>
              <w:bdr w:val="none" w:sz="0" w:space="0" w:color="auto"/>
            </w:rPr>
            <w:t>fter</w:t>
          </w:r>
          <w:r w:rsidR="00E65200">
            <w:rPr>
              <w:rFonts w:eastAsiaTheme="minorEastAsia" w:hAnsi="Helvetica" w:cstheme="minorBidi"/>
              <w:color w:val="auto"/>
              <w:sz w:val="20"/>
              <w:bdr w:val="none" w:sz="0" w:space="0" w:color="auto"/>
            </w:rPr>
            <w:t>-p</w:t>
          </w:r>
          <w:r>
            <w:rPr>
              <w:rFonts w:eastAsiaTheme="minorEastAsia" w:hAnsi="Helvetica" w:cstheme="minorBidi"/>
              <w:color w:val="auto"/>
              <w:sz w:val="20"/>
              <w:bdr w:val="none" w:sz="0" w:space="0" w:color="auto"/>
            </w:rPr>
            <w:t>arty</w:t>
          </w:r>
        </w:p>
        <w:p w14:paraId="2529E551" w14:textId="552B2EBF" w:rsidR="000766AC" w:rsidRPr="00EA56EF" w:rsidRDefault="000766AC" w:rsidP="009B7655">
          <w:pPr>
            <w:pStyle w:val="Default"/>
            <w:numPr>
              <w:ilvl w:val="1"/>
              <w:numId w:val="16"/>
            </w:numPr>
            <w:ind w:left="1008" w:hanging="288"/>
            <w:rPr>
              <w:rFonts w:eastAsia="Arial" w:hAnsi="Helvetica" w:cs="Arial"/>
              <w:b/>
              <w:bCs/>
              <w:sz w:val="20"/>
              <w:szCs w:val="20"/>
              <w:u w:val="single"/>
            </w:rPr>
          </w:pPr>
          <w:r>
            <w:rPr>
              <w:rFonts w:eastAsiaTheme="minorEastAsia" w:hAnsi="Helvetica" w:cstheme="minorBidi"/>
              <w:color w:val="auto"/>
              <w:sz w:val="20"/>
              <w:bdr w:val="none" w:sz="0" w:space="0" w:color="auto"/>
            </w:rPr>
            <w:t xml:space="preserve">Helped guide guests to their seats and </w:t>
          </w:r>
          <w:r w:rsidR="00E65200">
            <w:rPr>
              <w:rFonts w:eastAsiaTheme="minorEastAsia" w:hAnsi="Helvetica" w:cstheme="minorBidi"/>
              <w:color w:val="auto"/>
              <w:sz w:val="20"/>
              <w:bdr w:val="none" w:sz="0" w:space="0" w:color="auto"/>
            </w:rPr>
            <w:t xml:space="preserve">connected </w:t>
          </w:r>
          <w:r>
            <w:rPr>
              <w:rFonts w:eastAsiaTheme="minorEastAsia" w:hAnsi="Helvetica" w:cstheme="minorBidi"/>
              <w:color w:val="auto"/>
              <w:sz w:val="20"/>
              <w:bdr w:val="none" w:sz="0" w:space="0" w:color="auto"/>
            </w:rPr>
            <w:t xml:space="preserve">events </w:t>
          </w:r>
        </w:p>
        <w:p w14:paraId="18D639F4" w14:textId="3F8953E2" w:rsidR="00EA56EF" w:rsidRPr="000766AC" w:rsidRDefault="00EA56EF" w:rsidP="009B7655">
          <w:pPr>
            <w:pStyle w:val="Default"/>
            <w:numPr>
              <w:ilvl w:val="0"/>
              <w:numId w:val="16"/>
            </w:numPr>
            <w:ind w:left="576" w:hanging="288"/>
            <w:rPr>
              <w:rFonts w:eastAsia="Arial" w:hAnsi="Helvetica" w:cs="Arial"/>
              <w:b/>
              <w:bCs/>
              <w:sz w:val="20"/>
              <w:szCs w:val="20"/>
              <w:u w:val="single"/>
            </w:rPr>
          </w:pPr>
          <w:r w:rsidRPr="000673AA">
            <w:rPr>
              <w:rFonts w:eastAsiaTheme="minorEastAsia" w:hAnsi="Helvetica" w:cstheme="minorBidi"/>
              <w:b/>
              <w:bCs/>
              <w:color w:val="auto"/>
              <w:sz w:val="20"/>
              <w:bdr w:val="none" w:sz="0" w:space="0" w:color="auto"/>
            </w:rPr>
            <w:t>Turning Point Media Relations</w:t>
          </w:r>
          <w:r w:rsidR="0034250B">
            <w:rPr>
              <w:rFonts w:eastAsiaTheme="minorEastAsia" w:hAnsi="Helvetica" w:cstheme="minorBidi"/>
              <w:color w:val="auto"/>
              <w:sz w:val="20"/>
              <w:bdr w:val="none" w:sz="0" w:space="0" w:color="auto"/>
            </w:rPr>
            <w:t xml:space="preserve"> </w:t>
          </w:r>
          <w:r w:rsidR="000673AA">
            <w:rPr>
              <w:rFonts w:eastAsiaTheme="minorEastAsia" w:hAnsi="Helvetica" w:cstheme="minorBidi"/>
              <w:color w:val="auto"/>
              <w:sz w:val="20"/>
              <w:bdr w:val="none" w:sz="0" w:space="0" w:color="auto"/>
            </w:rPr>
            <w:t xml:space="preserve"> </w:t>
          </w:r>
          <w:r w:rsidR="0034250B">
            <w:rPr>
              <w:rFonts w:eastAsiaTheme="minorEastAsia" w:hAnsi="Helvetica" w:cstheme="minorBidi"/>
              <w:color w:val="auto"/>
              <w:sz w:val="20"/>
              <w:bdr w:val="none" w:sz="0" w:space="0" w:color="auto"/>
            </w:rPr>
            <w:t>July 2017</w:t>
          </w:r>
          <w:r w:rsidR="000673AA">
            <w:rPr>
              <w:rFonts w:eastAsiaTheme="minorEastAsia" w:hAnsi="Helvetica" w:cstheme="minorBidi"/>
              <w:color w:val="auto"/>
              <w:sz w:val="20"/>
              <w:bdr w:val="none" w:sz="0" w:space="0" w:color="auto"/>
            </w:rPr>
            <w:t xml:space="preserve"> – </w:t>
          </w:r>
          <w:r w:rsidR="0034250B">
            <w:rPr>
              <w:rFonts w:eastAsiaTheme="minorEastAsia" w:hAnsi="Helvetica" w:cstheme="minorBidi"/>
              <w:color w:val="auto"/>
              <w:sz w:val="20"/>
              <w:bdr w:val="none" w:sz="0" w:space="0" w:color="auto"/>
            </w:rPr>
            <w:t>June 2018</w:t>
          </w:r>
        </w:p>
        <w:p w14:paraId="391DC158" w14:textId="77777777" w:rsidR="009B7655" w:rsidRPr="009B7655" w:rsidRDefault="0034250B" w:rsidP="009B7655">
          <w:pPr>
            <w:pStyle w:val="Default"/>
            <w:numPr>
              <w:ilvl w:val="1"/>
              <w:numId w:val="16"/>
            </w:numPr>
            <w:ind w:left="1008" w:hanging="288"/>
            <w:rPr>
              <w:rFonts w:eastAsia="Arial" w:hAnsi="Helvetica" w:cs="Arial"/>
              <w:b/>
              <w:bCs/>
              <w:sz w:val="20"/>
              <w:szCs w:val="20"/>
              <w:u w:val="single"/>
            </w:rPr>
          </w:pPr>
          <w:r>
            <w:rPr>
              <w:rFonts w:eastAsia="Arial" w:hAnsi="Helvetica" w:cs="Arial"/>
              <w:bCs/>
              <w:sz w:val="20"/>
              <w:szCs w:val="20"/>
            </w:rPr>
            <w:t>Put together press kits for artists</w:t>
          </w:r>
          <w:r w:rsidR="00E65200">
            <w:rPr>
              <w:rFonts w:eastAsia="Arial" w:hAnsi="Helvetica" w:cs="Arial"/>
              <w:bCs/>
              <w:sz w:val="20"/>
              <w:szCs w:val="20"/>
            </w:rPr>
            <w:t xml:space="preserve"> and</w:t>
          </w:r>
          <w:r>
            <w:rPr>
              <w:rFonts w:eastAsia="Arial" w:hAnsi="Helvetica" w:cs="Arial"/>
              <w:bCs/>
              <w:sz w:val="20"/>
              <w:szCs w:val="20"/>
            </w:rPr>
            <w:t xml:space="preserve"> mail</w:t>
          </w:r>
          <w:r w:rsidR="005A3BA5">
            <w:rPr>
              <w:rFonts w:eastAsia="Arial" w:hAnsi="Helvetica" w:cs="Arial"/>
              <w:bCs/>
              <w:sz w:val="20"/>
              <w:szCs w:val="20"/>
            </w:rPr>
            <w:t xml:space="preserve">ed </w:t>
          </w:r>
          <w:r w:rsidR="00E65200">
            <w:rPr>
              <w:rFonts w:eastAsia="Arial" w:hAnsi="Helvetica" w:cs="Arial"/>
              <w:bCs/>
              <w:sz w:val="20"/>
              <w:szCs w:val="20"/>
            </w:rPr>
            <w:t xml:space="preserve">them </w:t>
          </w:r>
          <w:r>
            <w:rPr>
              <w:rFonts w:eastAsia="Arial" w:hAnsi="Helvetica" w:cs="Arial"/>
              <w:bCs/>
              <w:sz w:val="20"/>
              <w:szCs w:val="20"/>
            </w:rPr>
            <w:t xml:space="preserve">to </w:t>
          </w:r>
          <w:r w:rsidR="006256CE">
            <w:rPr>
              <w:rFonts w:eastAsia="Arial" w:hAnsi="Helvetica" w:cs="Arial"/>
              <w:bCs/>
              <w:sz w:val="20"/>
              <w:szCs w:val="20"/>
            </w:rPr>
            <w:t xml:space="preserve">media outlets and radio </w:t>
          </w:r>
          <w:r w:rsidR="00285C96">
            <w:rPr>
              <w:rFonts w:eastAsia="Arial" w:hAnsi="Helvetica" w:cs="Arial"/>
              <w:bCs/>
              <w:sz w:val="20"/>
              <w:szCs w:val="20"/>
            </w:rPr>
            <w:t>stations</w:t>
          </w:r>
        </w:p>
        <w:p w14:paraId="5A9FD06F" w14:textId="57799B0E" w:rsidR="007E5DA6" w:rsidRPr="0034250B" w:rsidRDefault="00D41C08" w:rsidP="009B7655">
          <w:pPr>
            <w:pStyle w:val="Default"/>
            <w:rPr>
              <w:rFonts w:eastAsia="Arial" w:hAnsi="Helvetica" w:cs="Arial"/>
              <w:b/>
              <w:bCs/>
              <w:sz w:val="20"/>
              <w:szCs w:val="20"/>
              <w:u w:val="single"/>
            </w:rPr>
          </w:pPr>
        </w:p>
      </w:sdtContent>
    </w:sdt>
    <w:p w14:paraId="5733708D" w14:textId="77777777" w:rsidR="00EB62E5" w:rsidRPr="00DC2A1B" w:rsidRDefault="00EB62E5" w:rsidP="009B7655">
      <w:pPr>
        <w:pStyle w:val="Heading1"/>
        <w:spacing w:before="0" w:after="0"/>
        <w:ind w:left="0" w:firstLine="0"/>
        <w:rPr>
          <w:rFonts w:ascii="Helvetica" w:hAnsi="Helvetica"/>
        </w:rPr>
      </w:pPr>
      <w:r w:rsidRPr="00DC2A1B">
        <w:rPr>
          <w:rFonts w:ascii="Helvetica" w:hAnsi="Helvetica"/>
        </w:rPr>
        <w:t>Education</w:t>
      </w:r>
    </w:p>
    <w:p w14:paraId="6B71B5D9" w14:textId="53DCCE54" w:rsidR="00EB62E5" w:rsidRPr="00CE33E3" w:rsidRDefault="00EB62E5" w:rsidP="009B7655">
      <w:pPr>
        <w:pStyle w:val="Default"/>
        <w:rPr>
          <w:rFonts w:eastAsia="Arial" w:hAnsi="Helvetica" w:cs="Arial"/>
          <w:b/>
          <w:bCs/>
          <w:sz w:val="20"/>
          <w:szCs w:val="20"/>
        </w:rPr>
      </w:pPr>
      <w:r w:rsidRPr="00CE33E3">
        <w:rPr>
          <w:rFonts w:eastAsia="Arial" w:hAnsi="Helvetica" w:cs="Arial"/>
          <w:b/>
          <w:bCs/>
          <w:sz w:val="20"/>
          <w:szCs w:val="20"/>
        </w:rPr>
        <w:t>Bachelor of Arts</w:t>
      </w:r>
      <w:r w:rsidR="003175DD">
        <w:rPr>
          <w:rFonts w:eastAsia="Arial" w:hAnsi="Helvetica" w:cs="Arial"/>
          <w:b/>
          <w:bCs/>
          <w:sz w:val="20"/>
          <w:szCs w:val="20"/>
        </w:rPr>
        <w:t xml:space="preserve"> in</w:t>
      </w:r>
      <w:r w:rsidRPr="00CE33E3">
        <w:rPr>
          <w:rFonts w:eastAsia="Arial" w:hAnsi="Helvetica" w:cs="Arial"/>
          <w:b/>
          <w:bCs/>
          <w:sz w:val="20"/>
          <w:szCs w:val="20"/>
        </w:rPr>
        <w:t xml:space="preserve"> Communication</w:t>
      </w:r>
    </w:p>
    <w:p w14:paraId="045A43DE" w14:textId="547505BE" w:rsidR="00EB62E5" w:rsidRPr="003175DD" w:rsidRDefault="00EB62E5" w:rsidP="009B7655">
      <w:pPr>
        <w:pStyle w:val="Default"/>
        <w:rPr>
          <w:rFonts w:hAnsi="Helvetica"/>
          <w:bCs/>
          <w:sz w:val="20"/>
          <w:szCs w:val="20"/>
        </w:rPr>
      </w:pPr>
      <w:r w:rsidRPr="003175DD">
        <w:rPr>
          <w:rFonts w:hAnsi="Helvetica"/>
          <w:bCs/>
          <w:sz w:val="20"/>
          <w:szCs w:val="20"/>
        </w:rPr>
        <w:t>Minor in Youth Ministry</w:t>
      </w:r>
    </w:p>
    <w:p w14:paraId="286A2F8E" w14:textId="557C3A15" w:rsidR="003175DD" w:rsidRPr="003175DD" w:rsidRDefault="003175DD" w:rsidP="009B7655">
      <w:pPr>
        <w:pStyle w:val="Default"/>
        <w:rPr>
          <w:rFonts w:eastAsia="Arial" w:hAnsi="Helvetica" w:cs="Arial"/>
          <w:b/>
          <w:bCs/>
          <w:i/>
          <w:iCs/>
          <w:sz w:val="20"/>
          <w:szCs w:val="20"/>
        </w:rPr>
      </w:pPr>
      <w:r w:rsidRPr="003175DD">
        <w:rPr>
          <w:rFonts w:hAnsi="Helvetica"/>
          <w:b/>
          <w:bCs/>
          <w:i/>
          <w:iCs/>
          <w:sz w:val="20"/>
          <w:szCs w:val="20"/>
        </w:rPr>
        <w:t>Magna Cum Laude</w:t>
      </w:r>
    </w:p>
    <w:p w14:paraId="47366FA1" w14:textId="15586F22" w:rsidR="008A7703" w:rsidRDefault="00EB62E5" w:rsidP="009B7655">
      <w:pPr>
        <w:pStyle w:val="Heading1"/>
        <w:spacing w:before="0" w:after="0"/>
        <w:ind w:left="0" w:firstLine="0"/>
        <w:rPr>
          <w:rFonts w:eastAsia="Arial" w:hAnsi="Helvetica" w:cs="Arial"/>
          <w:bCs w:val="0"/>
          <w:sz w:val="20"/>
          <w:szCs w:val="20"/>
        </w:rPr>
      </w:pPr>
      <w:r w:rsidRPr="00CE33E3">
        <w:rPr>
          <w:rFonts w:ascii="Helvetica" w:hAnsi="Helvetica"/>
          <w:b w:val="0"/>
          <w:sz w:val="20"/>
          <w:szCs w:val="20"/>
        </w:rPr>
        <w:t xml:space="preserve">Messiah </w:t>
      </w:r>
      <w:r w:rsidR="00EE6984">
        <w:rPr>
          <w:rFonts w:ascii="Helvetica" w:hAnsi="Helvetica"/>
          <w:b w:val="0"/>
          <w:sz w:val="20"/>
          <w:szCs w:val="20"/>
        </w:rPr>
        <w:t>Uninversity</w:t>
      </w:r>
      <w:r w:rsidRPr="00CE33E3">
        <w:rPr>
          <w:rFonts w:ascii="Helvetica" w:hAnsi="Helvetica"/>
          <w:b w:val="0"/>
          <w:sz w:val="20"/>
          <w:szCs w:val="20"/>
        </w:rPr>
        <w:t>, Mechanicsburg, PA</w:t>
      </w:r>
    </w:p>
    <w:p w14:paraId="457ACA88" w14:textId="12B89D53" w:rsidR="008A7703" w:rsidRDefault="008A7703" w:rsidP="009B7655">
      <w:pPr>
        <w:pStyle w:val="Default"/>
        <w:rPr>
          <w:rFonts w:eastAsia="Arial" w:hAnsi="Helvetica" w:cs="Arial"/>
          <w:bCs/>
          <w:sz w:val="20"/>
          <w:szCs w:val="20"/>
        </w:rPr>
      </w:pPr>
    </w:p>
    <w:p w14:paraId="1B352F03" w14:textId="77777777" w:rsidR="00285C96" w:rsidRDefault="00285C96" w:rsidP="009B7655">
      <w:pPr>
        <w:pStyle w:val="Default"/>
        <w:rPr>
          <w:rFonts w:eastAsia="Arial" w:hAnsi="Helvetica" w:cs="Arial"/>
          <w:bCs/>
          <w:i/>
          <w:iCs/>
          <w:sz w:val="20"/>
          <w:szCs w:val="20"/>
        </w:rPr>
      </w:pPr>
    </w:p>
    <w:p w14:paraId="4F782B6E" w14:textId="6259469A" w:rsidR="008A7703" w:rsidRPr="003175DD" w:rsidRDefault="008A7703" w:rsidP="009B7655">
      <w:pPr>
        <w:pStyle w:val="Default"/>
        <w:rPr>
          <w:rFonts w:eastAsia="Arial" w:hAnsi="Helvetica" w:cs="Arial"/>
          <w:bCs/>
          <w:i/>
          <w:iCs/>
          <w:sz w:val="20"/>
          <w:szCs w:val="20"/>
        </w:rPr>
      </w:pPr>
      <w:r w:rsidRPr="003175DD">
        <w:rPr>
          <w:rFonts w:eastAsia="Arial" w:hAnsi="Helvetica" w:cs="Arial"/>
          <w:bCs/>
          <w:i/>
          <w:iCs/>
          <w:sz w:val="20"/>
          <w:szCs w:val="20"/>
        </w:rPr>
        <w:t xml:space="preserve">References available upon request </w:t>
      </w:r>
    </w:p>
    <w:sectPr w:rsidR="008A7703" w:rsidRPr="003175DD" w:rsidSect="00EB62E5">
      <w:headerReference w:type="default" r:id="rId7"/>
      <w:footerReference w:type="default" r:id="rId8"/>
      <w:headerReference w:type="first" r:id="rId9"/>
      <w:pgSz w:w="12240" w:h="15840"/>
      <w:pgMar w:top="720" w:right="720" w:bottom="80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3B59" w14:textId="77777777" w:rsidR="00D41C08" w:rsidRDefault="00D41C08">
      <w:r>
        <w:separator/>
      </w:r>
    </w:p>
  </w:endnote>
  <w:endnote w:type="continuationSeparator" w:id="0">
    <w:p w14:paraId="13E55714" w14:textId="77777777" w:rsidR="00D41C08" w:rsidRDefault="00D4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3C86" w14:textId="77777777" w:rsidR="00F015DE" w:rsidRDefault="001F21FF">
    <w:pPr>
      <w:pStyle w:val="Footer"/>
    </w:pPr>
    <w:r>
      <w:fldChar w:fldCharType="begin"/>
    </w:r>
    <w:r>
      <w:instrText xml:space="preserve"> Page </w:instrText>
    </w:r>
    <w:r>
      <w:fldChar w:fldCharType="separate"/>
    </w:r>
    <w:r w:rsidR="00B766A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6499" w14:textId="77777777" w:rsidR="00D41C08" w:rsidRDefault="00D41C08">
      <w:r>
        <w:separator/>
      </w:r>
    </w:p>
  </w:footnote>
  <w:footnote w:type="continuationSeparator" w:id="0">
    <w:p w14:paraId="35A06A4A" w14:textId="77777777" w:rsidR="00D41C08" w:rsidRDefault="00D4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0085"/>
      <w:gridCol w:w="715"/>
    </w:tblGrid>
    <w:tr w:rsidR="00F015DE" w14:paraId="79B517D2" w14:textId="77777777">
      <w:trPr>
        <w:trHeight w:val="720"/>
      </w:trPr>
      <w:tc>
        <w:tcPr>
          <w:tcW w:w="10188" w:type="dxa"/>
          <w:vAlign w:val="center"/>
        </w:tcPr>
        <w:p w14:paraId="0184B9F3" w14:textId="77777777" w:rsidR="00F015DE" w:rsidRDefault="00F015DE"/>
      </w:tc>
      <w:tc>
        <w:tcPr>
          <w:tcW w:w="720" w:type="dxa"/>
          <w:shd w:val="clear" w:color="auto" w:fill="A9122A" w:themeFill="accent1"/>
          <w:vAlign w:val="center"/>
        </w:tcPr>
        <w:p w14:paraId="5BDE4976" w14:textId="77777777" w:rsidR="00F015DE" w:rsidRDefault="00F015DE"/>
      </w:tc>
    </w:tr>
  </w:tbl>
  <w:p w14:paraId="335FC46F" w14:textId="77777777" w:rsidR="00F015DE" w:rsidRDefault="00F01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969"/>
      <w:gridCol w:w="1689"/>
    </w:tblGrid>
    <w:tr w:rsidR="00F015DE" w:rsidRPr="00107F87" w14:paraId="242FB21E" w14:textId="77777777" w:rsidTr="00980986">
      <w:trPr>
        <w:trHeight w:val="948"/>
      </w:trPr>
      <w:tc>
        <w:tcPr>
          <w:tcW w:w="8969" w:type="dxa"/>
          <w:vAlign w:val="center"/>
        </w:tcPr>
        <w:p w14:paraId="70BCF18B" w14:textId="6A509ABD" w:rsidR="00F015DE" w:rsidRPr="00980986" w:rsidRDefault="000E1577">
          <w:pPr>
            <w:pStyle w:val="Title"/>
            <w:rPr>
              <w:rFonts w:ascii="Helvetica" w:hAnsi="Helvetica"/>
              <w:color w:val="7E0D1F" w:themeColor="accent1" w:themeShade="BF"/>
              <w:sz w:val="22"/>
              <w:szCs w:val="22"/>
            </w:rPr>
          </w:pPr>
          <w:r w:rsidRPr="00980986">
            <w:rPr>
              <w:rFonts w:ascii="Helvetica" w:hAnsi="Helvetica"/>
              <w:color w:val="7E0D1F" w:themeColor="accent1" w:themeShade="BF"/>
              <w:sz w:val="22"/>
              <w:szCs w:val="22"/>
            </w:rPr>
            <w:t>J</w:t>
          </w:r>
          <w:r w:rsidR="0042190F" w:rsidRPr="00980986">
            <w:rPr>
              <w:rFonts w:ascii="Helvetica" w:hAnsi="Helvetica"/>
              <w:color w:val="7E0D1F" w:themeColor="accent1" w:themeShade="BF"/>
              <w:sz w:val="22"/>
              <w:szCs w:val="22"/>
            </w:rPr>
            <w:t xml:space="preserve">ohnathan </w:t>
          </w:r>
          <w:r w:rsidRPr="00980986">
            <w:rPr>
              <w:rFonts w:ascii="Helvetica" w:hAnsi="Helvetica"/>
              <w:color w:val="7E0D1F" w:themeColor="accent1" w:themeShade="BF"/>
              <w:sz w:val="22"/>
              <w:szCs w:val="22"/>
            </w:rPr>
            <w:t>Moulton</w:t>
          </w:r>
        </w:p>
        <w:p w14:paraId="20304A65" w14:textId="3EDD7850" w:rsidR="003175DD" w:rsidRDefault="006256CE" w:rsidP="0042190F">
          <w:pPr>
            <w:pStyle w:val="ContactDetails"/>
            <w:rPr>
              <w:rFonts w:ascii="Helvetica" w:hAnsi="Helvetica"/>
              <w:color w:val="2B1B63" w:themeColor="accent6" w:themeShade="80"/>
              <w:sz w:val="22"/>
              <w:szCs w:val="22"/>
            </w:rPr>
          </w:pPr>
          <w:r>
            <w:rPr>
              <w:rFonts w:ascii="Helvetica" w:hAnsi="Helvetica"/>
              <w:bCs/>
              <w:color w:val="2B1B63" w:themeColor="accent6" w:themeShade="80"/>
              <w:sz w:val="22"/>
              <w:szCs w:val="22"/>
            </w:rPr>
            <w:t>207</w:t>
          </w:r>
          <w:r w:rsidR="00D66351" w:rsidRPr="00980986">
            <w:rPr>
              <w:rFonts w:ascii="Helvetica" w:hAnsi="Helvetica"/>
              <w:bCs/>
              <w:color w:val="2B1B63" w:themeColor="accent6" w:themeShade="80"/>
              <w:sz w:val="22"/>
              <w:szCs w:val="22"/>
            </w:rPr>
            <w:t xml:space="preserve"> Windsor Park Ln</w:t>
          </w:r>
          <w:r w:rsidR="00BD570E">
            <w:rPr>
              <w:rFonts w:ascii="Helvetica" w:hAnsi="Helvetica"/>
              <w:bCs/>
              <w:color w:val="2B1B63" w:themeColor="accent6" w:themeShade="80"/>
              <w:sz w:val="22"/>
              <w:szCs w:val="22"/>
            </w:rPr>
            <w:t>.,</w:t>
          </w:r>
          <w:r w:rsidR="00BD570E">
            <w:rPr>
              <w:rFonts w:ascii="Helvetica" w:hAnsi="Helvetica"/>
              <w:color w:val="2B1B63" w:themeColor="accent6" w:themeShade="80"/>
              <w:sz w:val="22"/>
              <w:szCs w:val="22"/>
            </w:rPr>
            <w:t xml:space="preserve"> </w:t>
          </w:r>
          <w:r w:rsidR="000201D0" w:rsidRPr="00980986">
            <w:rPr>
              <w:rFonts w:ascii="Helvetica" w:hAnsi="Helvetica"/>
              <w:color w:val="2B1B63" w:themeColor="accent6" w:themeShade="80"/>
              <w:sz w:val="22"/>
              <w:szCs w:val="22"/>
            </w:rPr>
            <w:t xml:space="preserve"> </w:t>
          </w:r>
          <w:r w:rsidR="00D66351" w:rsidRPr="00980986">
            <w:rPr>
              <w:rFonts w:ascii="Helvetica" w:hAnsi="Helvetica"/>
              <w:color w:val="2B1B63" w:themeColor="accent6" w:themeShade="80"/>
              <w:sz w:val="22"/>
              <w:szCs w:val="22"/>
            </w:rPr>
            <w:t>Hendersonville, TN</w:t>
          </w:r>
          <w:r w:rsidR="000E1577" w:rsidRPr="00980986">
            <w:rPr>
              <w:rFonts w:ascii="Helvetica" w:hAnsi="Helvetica"/>
              <w:color w:val="2B1B63" w:themeColor="accent6" w:themeShade="80"/>
              <w:sz w:val="22"/>
              <w:szCs w:val="22"/>
            </w:rPr>
            <w:t xml:space="preserve"> </w:t>
          </w:r>
          <w:r w:rsidR="000201D0" w:rsidRPr="00980986">
            <w:rPr>
              <w:rFonts w:ascii="Helvetica" w:hAnsi="Helvetica"/>
              <w:color w:val="2B1B63" w:themeColor="accent6" w:themeShade="80"/>
              <w:sz w:val="22"/>
              <w:szCs w:val="22"/>
            </w:rPr>
            <w:t xml:space="preserve"> </w:t>
          </w:r>
          <w:r w:rsidR="00D66351" w:rsidRPr="00980986">
            <w:rPr>
              <w:rFonts w:ascii="Helvetica" w:hAnsi="Helvetica"/>
              <w:bCs/>
              <w:color w:val="2B1B63" w:themeColor="accent6" w:themeShade="80"/>
              <w:sz w:val="22"/>
              <w:szCs w:val="22"/>
            </w:rPr>
            <w:t>37075</w:t>
          </w:r>
          <w:r w:rsidR="000201D0" w:rsidRPr="00980986">
            <w:rPr>
              <w:rFonts w:ascii="Helvetica" w:hAnsi="Helvetica"/>
              <w:color w:val="2B1B63" w:themeColor="accent6" w:themeShade="80"/>
              <w:sz w:val="22"/>
              <w:szCs w:val="22"/>
            </w:rPr>
            <w:br/>
          </w:r>
          <w:r w:rsidR="000E1577" w:rsidRPr="00980986">
            <w:rPr>
              <w:rStyle w:val="Hyperlink0"/>
              <w:rFonts w:ascii="Helvetica" w:hAnsi="Helvetica"/>
              <w:bCs/>
              <w:color w:val="2B1B63" w:themeColor="accent6" w:themeShade="80"/>
              <w:sz w:val="22"/>
              <w:szCs w:val="22"/>
              <w:u w:val="none"/>
            </w:rPr>
            <w:t>610-241-2723</w:t>
          </w:r>
          <w:r w:rsidR="000201D0" w:rsidRPr="00980986">
            <w:rPr>
              <w:rFonts w:ascii="Helvetica" w:hAnsi="Helvetica"/>
              <w:color w:val="2B1B63" w:themeColor="accent6" w:themeShade="80"/>
              <w:sz w:val="22"/>
              <w:szCs w:val="22"/>
            </w:rPr>
            <w:t xml:space="preserve"> </w:t>
          </w:r>
          <w:r w:rsidR="00BD570E">
            <w:rPr>
              <w:rFonts w:ascii="Helvetica" w:hAnsi="Helvetica"/>
              <w:color w:val="2B1B63" w:themeColor="accent6" w:themeShade="80"/>
              <w:sz w:val="22"/>
              <w:szCs w:val="22"/>
            </w:rPr>
            <w:t xml:space="preserve"> </w:t>
          </w:r>
          <w:r w:rsidR="000201D0" w:rsidRPr="00980986">
            <w:rPr>
              <w:rFonts w:ascii="Helvetica" w:hAnsi="Helvetica"/>
              <w:color w:val="2B1B63" w:themeColor="accent6" w:themeShade="80"/>
              <w:sz w:val="22"/>
              <w:szCs w:val="22"/>
            </w:rPr>
            <w:sym w:font="Wingdings 2" w:char="F097"/>
          </w:r>
          <w:r w:rsidR="00EB62E5">
            <w:rPr>
              <w:rFonts w:ascii="Helvetica" w:hAnsi="Helvetica"/>
              <w:color w:val="2B1B63" w:themeColor="accent6" w:themeShade="80"/>
              <w:sz w:val="22"/>
              <w:szCs w:val="22"/>
            </w:rPr>
            <w:t xml:space="preserve"> </w:t>
          </w:r>
          <w:r w:rsidR="00BD570E">
            <w:rPr>
              <w:rFonts w:ascii="Helvetica" w:hAnsi="Helvetica"/>
              <w:color w:val="2B1B63" w:themeColor="accent6" w:themeShade="80"/>
              <w:sz w:val="22"/>
              <w:szCs w:val="22"/>
            </w:rPr>
            <w:t xml:space="preserve"> </w:t>
          </w:r>
          <w:r w:rsidR="0042190F" w:rsidRPr="00980986">
            <w:rPr>
              <w:rFonts w:ascii="Helvetica" w:hAnsi="Helvetica"/>
              <w:color w:val="2B1B63" w:themeColor="accent6" w:themeShade="80"/>
              <w:sz w:val="22"/>
              <w:szCs w:val="22"/>
            </w:rPr>
            <w:t>j</w:t>
          </w:r>
          <w:r w:rsidR="00A37470">
            <w:rPr>
              <w:rFonts w:ascii="Helvetica" w:hAnsi="Helvetica"/>
              <w:color w:val="2B1B63" w:themeColor="accent6" w:themeShade="80"/>
              <w:sz w:val="22"/>
              <w:szCs w:val="22"/>
            </w:rPr>
            <w:t>moulton.pr</w:t>
          </w:r>
          <w:r w:rsidR="0042190F" w:rsidRPr="00980986">
            <w:rPr>
              <w:rFonts w:ascii="Helvetica" w:hAnsi="Helvetica"/>
              <w:color w:val="2B1B63" w:themeColor="accent6" w:themeShade="80"/>
              <w:sz w:val="22"/>
              <w:szCs w:val="22"/>
            </w:rPr>
            <w:t>@gmail.com</w:t>
          </w:r>
          <w:r w:rsidR="000201D0" w:rsidRPr="00980986">
            <w:rPr>
              <w:rFonts w:ascii="Helvetica" w:hAnsi="Helvetica"/>
              <w:color w:val="2B1B63" w:themeColor="accent6" w:themeShade="80"/>
              <w:sz w:val="22"/>
              <w:szCs w:val="22"/>
            </w:rPr>
            <w:t xml:space="preserve"> </w:t>
          </w:r>
          <w:r w:rsidR="00EB62E5">
            <w:rPr>
              <w:rFonts w:ascii="Helvetica" w:hAnsi="Helvetica"/>
              <w:color w:val="2B1B63" w:themeColor="accent6" w:themeShade="80"/>
              <w:sz w:val="22"/>
              <w:szCs w:val="22"/>
            </w:rPr>
            <w:t xml:space="preserve"> </w:t>
          </w:r>
        </w:p>
        <w:p w14:paraId="1B8B42FB" w14:textId="4A11993B" w:rsidR="00523140" w:rsidRPr="00EB62E5" w:rsidRDefault="00523140" w:rsidP="0042190F">
          <w:pPr>
            <w:pStyle w:val="ContactDetails"/>
            <w:rPr>
              <w:rFonts w:ascii="Helvetica" w:hAnsi="Helvetica"/>
              <w:color w:val="2B1B63" w:themeColor="accent6" w:themeShade="80"/>
              <w:sz w:val="22"/>
              <w:szCs w:val="22"/>
            </w:rPr>
          </w:pPr>
          <w:r w:rsidRPr="00980986">
            <w:rPr>
              <w:rFonts w:ascii="Helvetica" w:hAnsi="Helvetica"/>
              <w:color w:val="2B1B63" w:themeColor="accent6" w:themeShade="80"/>
              <w:sz w:val="22"/>
              <w:szCs w:val="22"/>
            </w:rPr>
            <w:t>www.johnathanmoulton.weebly.com</w:t>
          </w:r>
          <w:r w:rsidRPr="00980986">
            <w:rPr>
              <w:rFonts w:ascii="Helvetica" w:hAnsi="Helvetica"/>
              <w:color w:val="2B1B63" w:themeColor="accent6" w:themeShade="80"/>
              <w:szCs w:val="20"/>
            </w:rPr>
            <w:t xml:space="preserve"> </w:t>
          </w:r>
        </w:p>
      </w:tc>
      <w:tc>
        <w:tcPr>
          <w:tcW w:w="1689" w:type="dxa"/>
          <w:vAlign w:val="center"/>
        </w:tcPr>
        <w:p w14:paraId="489556CC" w14:textId="77777777" w:rsidR="00F015DE" w:rsidRPr="00107F87" w:rsidRDefault="000E1577">
          <w:pPr>
            <w:pStyle w:val="Initials"/>
            <w:rPr>
              <w:rFonts w:ascii="Helvetica" w:hAnsi="Helvetica"/>
            </w:rPr>
          </w:pPr>
          <w:r w:rsidRPr="00107F87">
            <w:rPr>
              <w:rFonts w:ascii="Helvetica" w:hAnsi="Helvetica"/>
            </w:rPr>
            <w:t>JM</w:t>
          </w:r>
        </w:p>
      </w:tc>
    </w:tr>
  </w:tbl>
  <w:p w14:paraId="54D0F2DA" w14:textId="77777777" w:rsidR="00F015DE" w:rsidRPr="00107F87" w:rsidRDefault="00F015DE" w:rsidP="00EB62E5">
    <w:pPr>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24FB3"/>
    <w:multiLevelType w:val="hybridMultilevel"/>
    <w:tmpl w:val="A0EAC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C91A14"/>
    <w:multiLevelType w:val="hybridMultilevel"/>
    <w:tmpl w:val="6380BEE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02407CF7"/>
    <w:multiLevelType w:val="hybridMultilevel"/>
    <w:tmpl w:val="D3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AB73A2"/>
    <w:multiLevelType w:val="hybridMultilevel"/>
    <w:tmpl w:val="9A26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E47D0"/>
    <w:multiLevelType w:val="hybridMultilevel"/>
    <w:tmpl w:val="5C4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ED3BBF"/>
    <w:multiLevelType w:val="hybridMultilevel"/>
    <w:tmpl w:val="8A74F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6F3EE6"/>
    <w:multiLevelType w:val="hybridMultilevel"/>
    <w:tmpl w:val="76806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177B7A"/>
    <w:multiLevelType w:val="hybridMultilevel"/>
    <w:tmpl w:val="9C2A8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AE785E"/>
    <w:multiLevelType w:val="hybridMultilevel"/>
    <w:tmpl w:val="21400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8155B4"/>
    <w:multiLevelType w:val="hybridMultilevel"/>
    <w:tmpl w:val="5D6A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E83CAC"/>
    <w:multiLevelType w:val="hybridMultilevel"/>
    <w:tmpl w:val="C13CB17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1" w15:restartNumberingAfterBreak="0">
    <w:nsid w:val="4CBC0FFE"/>
    <w:multiLevelType w:val="hybridMultilevel"/>
    <w:tmpl w:val="514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861B6"/>
    <w:multiLevelType w:val="hybridMultilevel"/>
    <w:tmpl w:val="9CE6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D0E6D"/>
    <w:multiLevelType w:val="hybridMultilevel"/>
    <w:tmpl w:val="38B8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02C5C"/>
    <w:multiLevelType w:val="hybridMultilevel"/>
    <w:tmpl w:val="0CA09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C6906"/>
    <w:multiLevelType w:val="hybridMultilevel"/>
    <w:tmpl w:val="8D44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9231B0"/>
    <w:multiLevelType w:val="hybridMultilevel"/>
    <w:tmpl w:val="BE72B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24"/>
  </w:num>
  <w:num w:numId="14">
    <w:abstractNumId w:val="16"/>
  </w:num>
  <w:num w:numId="15">
    <w:abstractNumId w:val="17"/>
  </w:num>
  <w:num w:numId="16">
    <w:abstractNumId w:val="11"/>
  </w:num>
  <w:num w:numId="17">
    <w:abstractNumId w:val="15"/>
  </w:num>
  <w:num w:numId="18">
    <w:abstractNumId w:val="19"/>
  </w:num>
  <w:num w:numId="19">
    <w:abstractNumId w:val="12"/>
  </w:num>
  <w:num w:numId="20">
    <w:abstractNumId w:val="23"/>
  </w:num>
  <w:num w:numId="21">
    <w:abstractNumId w:val="21"/>
  </w:num>
  <w:num w:numId="22">
    <w:abstractNumId w:val="10"/>
  </w:num>
  <w:num w:numId="23">
    <w:abstractNumId w:val="25"/>
  </w:num>
  <w:num w:numId="24">
    <w:abstractNumId w:val="13"/>
  </w:num>
  <w:num w:numId="25">
    <w:abstractNumId w:val="22"/>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GrammaticalErrors/>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0E1577"/>
    <w:rsid w:val="00006531"/>
    <w:rsid w:val="0001262C"/>
    <w:rsid w:val="00013929"/>
    <w:rsid w:val="000201D0"/>
    <w:rsid w:val="00025555"/>
    <w:rsid w:val="000256B4"/>
    <w:rsid w:val="00030DC8"/>
    <w:rsid w:val="000340FF"/>
    <w:rsid w:val="00046A06"/>
    <w:rsid w:val="00053750"/>
    <w:rsid w:val="00056269"/>
    <w:rsid w:val="0006196A"/>
    <w:rsid w:val="000673AA"/>
    <w:rsid w:val="00072BEB"/>
    <w:rsid w:val="000766AC"/>
    <w:rsid w:val="00080426"/>
    <w:rsid w:val="00084107"/>
    <w:rsid w:val="0008663E"/>
    <w:rsid w:val="00091C0F"/>
    <w:rsid w:val="00094424"/>
    <w:rsid w:val="00095791"/>
    <w:rsid w:val="00095AD9"/>
    <w:rsid w:val="000A00C8"/>
    <w:rsid w:val="000A0768"/>
    <w:rsid w:val="000A41A9"/>
    <w:rsid w:val="000A43EA"/>
    <w:rsid w:val="000A4871"/>
    <w:rsid w:val="000A6410"/>
    <w:rsid w:val="000B02B6"/>
    <w:rsid w:val="000B233E"/>
    <w:rsid w:val="000B6500"/>
    <w:rsid w:val="000C2E9D"/>
    <w:rsid w:val="000C53F3"/>
    <w:rsid w:val="000C74E1"/>
    <w:rsid w:val="000C7F1A"/>
    <w:rsid w:val="000E091B"/>
    <w:rsid w:val="000E1577"/>
    <w:rsid w:val="0010234B"/>
    <w:rsid w:val="00102B2C"/>
    <w:rsid w:val="00107F87"/>
    <w:rsid w:val="00112A84"/>
    <w:rsid w:val="001179C0"/>
    <w:rsid w:val="00117F7E"/>
    <w:rsid w:val="0012425F"/>
    <w:rsid w:val="001260CD"/>
    <w:rsid w:val="0012626F"/>
    <w:rsid w:val="00126281"/>
    <w:rsid w:val="00126739"/>
    <w:rsid w:val="00134686"/>
    <w:rsid w:val="00135878"/>
    <w:rsid w:val="0013607B"/>
    <w:rsid w:val="00140536"/>
    <w:rsid w:val="00142C57"/>
    <w:rsid w:val="001434B5"/>
    <w:rsid w:val="00146DEB"/>
    <w:rsid w:val="001542AA"/>
    <w:rsid w:val="00154376"/>
    <w:rsid w:val="00154EE7"/>
    <w:rsid w:val="00155D9A"/>
    <w:rsid w:val="00162FAA"/>
    <w:rsid w:val="001645D7"/>
    <w:rsid w:val="00177860"/>
    <w:rsid w:val="00182644"/>
    <w:rsid w:val="00190D5E"/>
    <w:rsid w:val="001916A9"/>
    <w:rsid w:val="001A01EA"/>
    <w:rsid w:val="001B0068"/>
    <w:rsid w:val="001B3AA9"/>
    <w:rsid w:val="001B3E19"/>
    <w:rsid w:val="001B4D5A"/>
    <w:rsid w:val="001E6221"/>
    <w:rsid w:val="001F09F3"/>
    <w:rsid w:val="001F19BA"/>
    <w:rsid w:val="001F21FF"/>
    <w:rsid w:val="001F572E"/>
    <w:rsid w:val="0020054C"/>
    <w:rsid w:val="00211DBF"/>
    <w:rsid w:val="00214292"/>
    <w:rsid w:val="002162A4"/>
    <w:rsid w:val="00221363"/>
    <w:rsid w:val="0022416E"/>
    <w:rsid w:val="00224790"/>
    <w:rsid w:val="00236572"/>
    <w:rsid w:val="00241C1B"/>
    <w:rsid w:val="00247B89"/>
    <w:rsid w:val="00253FDE"/>
    <w:rsid w:val="002572FE"/>
    <w:rsid w:val="00257C67"/>
    <w:rsid w:val="002624D7"/>
    <w:rsid w:val="00263AFF"/>
    <w:rsid w:val="00265E91"/>
    <w:rsid w:val="0027004C"/>
    <w:rsid w:val="0027161C"/>
    <w:rsid w:val="00275778"/>
    <w:rsid w:val="0027736F"/>
    <w:rsid w:val="00285C96"/>
    <w:rsid w:val="00291365"/>
    <w:rsid w:val="0029327C"/>
    <w:rsid w:val="002A7E9F"/>
    <w:rsid w:val="002B3377"/>
    <w:rsid w:val="002B66E9"/>
    <w:rsid w:val="002C6113"/>
    <w:rsid w:val="002D105C"/>
    <w:rsid w:val="002D67CF"/>
    <w:rsid w:val="002E4FC8"/>
    <w:rsid w:val="002E7195"/>
    <w:rsid w:val="002F7B54"/>
    <w:rsid w:val="002F7F49"/>
    <w:rsid w:val="00302E6A"/>
    <w:rsid w:val="00303055"/>
    <w:rsid w:val="00306E5F"/>
    <w:rsid w:val="0031090A"/>
    <w:rsid w:val="003175DD"/>
    <w:rsid w:val="0032106C"/>
    <w:rsid w:val="003328B0"/>
    <w:rsid w:val="00333565"/>
    <w:rsid w:val="00340787"/>
    <w:rsid w:val="00341AD5"/>
    <w:rsid w:val="0034250B"/>
    <w:rsid w:val="00350E0E"/>
    <w:rsid w:val="0035229A"/>
    <w:rsid w:val="00355192"/>
    <w:rsid w:val="0036632A"/>
    <w:rsid w:val="00374462"/>
    <w:rsid w:val="00377AFB"/>
    <w:rsid w:val="00380379"/>
    <w:rsid w:val="0038250C"/>
    <w:rsid w:val="003869E6"/>
    <w:rsid w:val="003903D8"/>
    <w:rsid w:val="00395DD2"/>
    <w:rsid w:val="00397DB1"/>
    <w:rsid w:val="003A07BA"/>
    <w:rsid w:val="003B23C1"/>
    <w:rsid w:val="003B5AFD"/>
    <w:rsid w:val="003D6C2D"/>
    <w:rsid w:val="003E0AD2"/>
    <w:rsid w:val="003E777B"/>
    <w:rsid w:val="003F0A74"/>
    <w:rsid w:val="003F2437"/>
    <w:rsid w:val="003F2F7B"/>
    <w:rsid w:val="003F7804"/>
    <w:rsid w:val="00410591"/>
    <w:rsid w:val="00417A77"/>
    <w:rsid w:val="0042190F"/>
    <w:rsid w:val="00430E3D"/>
    <w:rsid w:val="00431BF4"/>
    <w:rsid w:val="00434640"/>
    <w:rsid w:val="00436A82"/>
    <w:rsid w:val="00437BEB"/>
    <w:rsid w:val="00444331"/>
    <w:rsid w:val="00450061"/>
    <w:rsid w:val="00452398"/>
    <w:rsid w:val="00453A2B"/>
    <w:rsid w:val="0046007E"/>
    <w:rsid w:val="0046107F"/>
    <w:rsid w:val="00462A10"/>
    <w:rsid w:val="0046406A"/>
    <w:rsid w:val="00465368"/>
    <w:rsid w:val="00472021"/>
    <w:rsid w:val="0047650F"/>
    <w:rsid w:val="0047730B"/>
    <w:rsid w:val="00477F7B"/>
    <w:rsid w:val="0048004F"/>
    <w:rsid w:val="00480597"/>
    <w:rsid w:val="00485120"/>
    <w:rsid w:val="00486B95"/>
    <w:rsid w:val="00492055"/>
    <w:rsid w:val="0049351B"/>
    <w:rsid w:val="004B3E76"/>
    <w:rsid w:val="004B75D0"/>
    <w:rsid w:val="004C6D23"/>
    <w:rsid w:val="004D0CC0"/>
    <w:rsid w:val="004D14B3"/>
    <w:rsid w:val="004D21E8"/>
    <w:rsid w:val="004D2AC6"/>
    <w:rsid w:val="004D5726"/>
    <w:rsid w:val="004D7EE3"/>
    <w:rsid w:val="004E01F2"/>
    <w:rsid w:val="004E7206"/>
    <w:rsid w:val="004E7C74"/>
    <w:rsid w:val="00506A7A"/>
    <w:rsid w:val="0050786E"/>
    <w:rsid w:val="0051663E"/>
    <w:rsid w:val="00523140"/>
    <w:rsid w:val="00527092"/>
    <w:rsid w:val="005274EB"/>
    <w:rsid w:val="005409E6"/>
    <w:rsid w:val="00541407"/>
    <w:rsid w:val="005441D4"/>
    <w:rsid w:val="00544731"/>
    <w:rsid w:val="0055418E"/>
    <w:rsid w:val="0055471A"/>
    <w:rsid w:val="00561B5B"/>
    <w:rsid w:val="0056575B"/>
    <w:rsid w:val="00567570"/>
    <w:rsid w:val="00572FBF"/>
    <w:rsid w:val="0057526E"/>
    <w:rsid w:val="00575872"/>
    <w:rsid w:val="00584691"/>
    <w:rsid w:val="00586B39"/>
    <w:rsid w:val="00595444"/>
    <w:rsid w:val="005A3BA5"/>
    <w:rsid w:val="005A7639"/>
    <w:rsid w:val="005B2611"/>
    <w:rsid w:val="005B43C6"/>
    <w:rsid w:val="005B4798"/>
    <w:rsid w:val="005B566C"/>
    <w:rsid w:val="005B7029"/>
    <w:rsid w:val="005C15C8"/>
    <w:rsid w:val="005D4EEF"/>
    <w:rsid w:val="005D78DB"/>
    <w:rsid w:val="005E1C42"/>
    <w:rsid w:val="005E3BC6"/>
    <w:rsid w:val="005E3D5C"/>
    <w:rsid w:val="005E51B8"/>
    <w:rsid w:val="005E79CF"/>
    <w:rsid w:val="00601624"/>
    <w:rsid w:val="00603642"/>
    <w:rsid w:val="00606568"/>
    <w:rsid w:val="00606E94"/>
    <w:rsid w:val="006110F8"/>
    <w:rsid w:val="0061324D"/>
    <w:rsid w:val="00614E3D"/>
    <w:rsid w:val="006211EB"/>
    <w:rsid w:val="00624E63"/>
    <w:rsid w:val="006256CE"/>
    <w:rsid w:val="00627F3D"/>
    <w:rsid w:val="00631271"/>
    <w:rsid w:val="00636F48"/>
    <w:rsid w:val="00641B61"/>
    <w:rsid w:val="006478F6"/>
    <w:rsid w:val="00650C01"/>
    <w:rsid w:val="0065163A"/>
    <w:rsid w:val="00651B29"/>
    <w:rsid w:val="006529B6"/>
    <w:rsid w:val="006539E1"/>
    <w:rsid w:val="006558DC"/>
    <w:rsid w:val="00655C8C"/>
    <w:rsid w:val="00656E4D"/>
    <w:rsid w:val="0065750B"/>
    <w:rsid w:val="00657E75"/>
    <w:rsid w:val="0066467D"/>
    <w:rsid w:val="0066680C"/>
    <w:rsid w:val="00673E58"/>
    <w:rsid w:val="00682340"/>
    <w:rsid w:val="006851A1"/>
    <w:rsid w:val="0068602E"/>
    <w:rsid w:val="00686B63"/>
    <w:rsid w:val="00686EEA"/>
    <w:rsid w:val="00691FCA"/>
    <w:rsid w:val="00694A53"/>
    <w:rsid w:val="00697E4F"/>
    <w:rsid w:val="006A6E5D"/>
    <w:rsid w:val="006B3AA1"/>
    <w:rsid w:val="006B42C6"/>
    <w:rsid w:val="006B4A4A"/>
    <w:rsid w:val="006B4E41"/>
    <w:rsid w:val="006C1ACD"/>
    <w:rsid w:val="006C46DE"/>
    <w:rsid w:val="006D5147"/>
    <w:rsid w:val="006D7CAB"/>
    <w:rsid w:val="006F0B84"/>
    <w:rsid w:val="006F3893"/>
    <w:rsid w:val="006F6C83"/>
    <w:rsid w:val="00701DE9"/>
    <w:rsid w:val="007023CE"/>
    <w:rsid w:val="00714DF5"/>
    <w:rsid w:val="007200DB"/>
    <w:rsid w:val="007202CE"/>
    <w:rsid w:val="00720CD5"/>
    <w:rsid w:val="0073263D"/>
    <w:rsid w:val="00741961"/>
    <w:rsid w:val="00743850"/>
    <w:rsid w:val="007464DC"/>
    <w:rsid w:val="007574E2"/>
    <w:rsid w:val="00763F16"/>
    <w:rsid w:val="0077171B"/>
    <w:rsid w:val="007761BA"/>
    <w:rsid w:val="0077732C"/>
    <w:rsid w:val="00783E69"/>
    <w:rsid w:val="00785540"/>
    <w:rsid w:val="0078650F"/>
    <w:rsid w:val="0079193D"/>
    <w:rsid w:val="00794F7E"/>
    <w:rsid w:val="007A10B4"/>
    <w:rsid w:val="007A7B6F"/>
    <w:rsid w:val="007B1336"/>
    <w:rsid w:val="007B5E74"/>
    <w:rsid w:val="007B6E5F"/>
    <w:rsid w:val="007C4487"/>
    <w:rsid w:val="007C5E80"/>
    <w:rsid w:val="007D7602"/>
    <w:rsid w:val="007E0475"/>
    <w:rsid w:val="007E1EB4"/>
    <w:rsid w:val="007E4995"/>
    <w:rsid w:val="007E518E"/>
    <w:rsid w:val="007E5DA6"/>
    <w:rsid w:val="007E7F77"/>
    <w:rsid w:val="007F2E92"/>
    <w:rsid w:val="007F4136"/>
    <w:rsid w:val="00801308"/>
    <w:rsid w:val="0080293F"/>
    <w:rsid w:val="00807C89"/>
    <w:rsid w:val="008118CC"/>
    <w:rsid w:val="00813779"/>
    <w:rsid w:val="00814061"/>
    <w:rsid w:val="0081539B"/>
    <w:rsid w:val="00816BE2"/>
    <w:rsid w:val="008172C3"/>
    <w:rsid w:val="0082656D"/>
    <w:rsid w:val="008333B6"/>
    <w:rsid w:val="00833E12"/>
    <w:rsid w:val="0084689F"/>
    <w:rsid w:val="00860EA6"/>
    <w:rsid w:val="00872AF1"/>
    <w:rsid w:val="0088031F"/>
    <w:rsid w:val="00882203"/>
    <w:rsid w:val="0088266F"/>
    <w:rsid w:val="008826E6"/>
    <w:rsid w:val="00883B55"/>
    <w:rsid w:val="0089458B"/>
    <w:rsid w:val="00894F6D"/>
    <w:rsid w:val="008976A0"/>
    <w:rsid w:val="008A4B6D"/>
    <w:rsid w:val="008A7572"/>
    <w:rsid w:val="008A7703"/>
    <w:rsid w:val="008A7F5E"/>
    <w:rsid w:val="008B00D4"/>
    <w:rsid w:val="008B37F2"/>
    <w:rsid w:val="008C5699"/>
    <w:rsid w:val="008D3046"/>
    <w:rsid w:val="008D4D7A"/>
    <w:rsid w:val="008D72CF"/>
    <w:rsid w:val="008D7C48"/>
    <w:rsid w:val="008E3554"/>
    <w:rsid w:val="008E4227"/>
    <w:rsid w:val="008F1BF6"/>
    <w:rsid w:val="008F5BC8"/>
    <w:rsid w:val="00900FB7"/>
    <w:rsid w:val="00911AF0"/>
    <w:rsid w:val="009142A2"/>
    <w:rsid w:val="00915907"/>
    <w:rsid w:val="00923B3F"/>
    <w:rsid w:val="00924286"/>
    <w:rsid w:val="00927395"/>
    <w:rsid w:val="00944761"/>
    <w:rsid w:val="00945882"/>
    <w:rsid w:val="0094747E"/>
    <w:rsid w:val="00953502"/>
    <w:rsid w:val="009573D8"/>
    <w:rsid w:val="009578A0"/>
    <w:rsid w:val="00961219"/>
    <w:rsid w:val="00964C0F"/>
    <w:rsid w:val="0097102B"/>
    <w:rsid w:val="00973DE4"/>
    <w:rsid w:val="00975B4D"/>
    <w:rsid w:val="00976455"/>
    <w:rsid w:val="00980986"/>
    <w:rsid w:val="0098261C"/>
    <w:rsid w:val="00983E9D"/>
    <w:rsid w:val="00984A86"/>
    <w:rsid w:val="00993541"/>
    <w:rsid w:val="00995900"/>
    <w:rsid w:val="00995BC6"/>
    <w:rsid w:val="009A05C7"/>
    <w:rsid w:val="009A19CF"/>
    <w:rsid w:val="009B3E0C"/>
    <w:rsid w:val="009B443F"/>
    <w:rsid w:val="009B4666"/>
    <w:rsid w:val="009B4C94"/>
    <w:rsid w:val="009B7655"/>
    <w:rsid w:val="009C17CE"/>
    <w:rsid w:val="009D57F5"/>
    <w:rsid w:val="009D6F97"/>
    <w:rsid w:val="009E4198"/>
    <w:rsid w:val="009E5E49"/>
    <w:rsid w:val="009E63E6"/>
    <w:rsid w:val="009E644A"/>
    <w:rsid w:val="009F04DC"/>
    <w:rsid w:val="009F04E1"/>
    <w:rsid w:val="009F3AB6"/>
    <w:rsid w:val="00A01D0C"/>
    <w:rsid w:val="00A02751"/>
    <w:rsid w:val="00A22A44"/>
    <w:rsid w:val="00A23C15"/>
    <w:rsid w:val="00A256D7"/>
    <w:rsid w:val="00A37470"/>
    <w:rsid w:val="00A50558"/>
    <w:rsid w:val="00A51B22"/>
    <w:rsid w:val="00A5246D"/>
    <w:rsid w:val="00A52E2A"/>
    <w:rsid w:val="00A546E3"/>
    <w:rsid w:val="00A62670"/>
    <w:rsid w:val="00A62927"/>
    <w:rsid w:val="00A63020"/>
    <w:rsid w:val="00A709DB"/>
    <w:rsid w:val="00A740A1"/>
    <w:rsid w:val="00A8032C"/>
    <w:rsid w:val="00A82074"/>
    <w:rsid w:val="00A85AA6"/>
    <w:rsid w:val="00A904FA"/>
    <w:rsid w:val="00A97DAF"/>
    <w:rsid w:val="00AA07C1"/>
    <w:rsid w:val="00AA7752"/>
    <w:rsid w:val="00AA7CF1"/>
    <w:rsid w:val="00AB0E13"/>
    <w:rsid w:val="00AB1357"/>
    <w:rsid w:val="00AB2DFC"/>
    <w:rsid w:val="00AC1302"/>
    <w:rsid w:val="00AD60FF"/>
    <w:rsid w:val="00AE68DC"/>
    <w:rsid w:val="00AE6CE2"/>
    <w:rsid w:val="00AF087B"/>
    <w:rsid w:val="00AF1866"/>
    <w:rsid w:val="00AF29A9"/>
    <w:rsid w:val="00AF5EE1"/>
    <w:rsid w:val="00B22696"/>
    <w:rsid w:val="00B254E9"/>
    <w:rsid w:val="00B2631E"/>
    <w:rsid w:val="00B30CFB"/>
    <w:rsid w:val="00B42E19"/>
    <w:rsid w:val="00B60681"/>
    <w:rsid w:val="00B62B0D"/>
    <w:rsid w:val="00B67AFA"/>
    <w:rsid w:val="00B703F6"/>
    <w:rsid w:val="00B7194E"/>
    <w:rsid w:val="00B7443E"/>
    <w:rsid w:val="00B761F2"/>
    <w:rsid w:val="00B766A1"/>
    <w:rsid w:val="00B92432"/>
    <w:rsid w:val="00BA1BB8"/>
    <w:rsid w:val="00BA551E"/>
    <w:rsid w:val="00BC265C"/>
    <w:rsid w:val="00BC7D49"/>
    <w:rsid w:val="00BD153E"/>
    <w:rsid w:val="00BD342C"/>
    <w:rsid w:val="00BD519C"/>
    <w:rsid w:val="00BD570E"/>
    <w:rsid w:val="00BF4F50"/>
    <w:rsid w:val="00BF618F"/>
    <w:rsid w:val="00BF6C2B"/>
    <w:rsid w:val="00C00878"/>
    <w:rsid w:val="00C012AC"/>
    <w:rsid w:val="00C05BBA"/>
    <w:rsid w:val="00C17F42"/>
    <w:rsid w:val="00C32AB6"/>
    <w:rsid w:val="00C36149"/>
    <w:rsid w:val="00C36AE4"/>
    <w:rsid w:val="00C41507"/>
    <w:rsid w:val="00C41B3E"/>
    <w:rsid w:val="00C4282E"/>
    <w:rsid w:val="00C43DEB"/>
    <w:rsid w:val="00C43F9F"/>
    <w:rsid w:val="00C46904"/>
    <w:rsid w:val="00C5638E"/>
    <w:rsid w:val="00C563E5"/>
    <w:rsid w:val="00C5741A"/>
    <w:rsid w:val="00C618C3"/>
    <w:rsid w:val="00C6385E"/>
    <w:rsid w:val="00C67925"/>
    <w:rsid w:val="00C73515"/>
    <w:rsid w:val="00C74BE3"/>
    <w:rsid w:val="00C765F3"/>
    <w:rsid w:val="00C77BD7"/>
    <w:rsid w:val="00C80ABF"/>
    <w:rsid w:val="00C82F86"/>
    <w:rsid w:val="00C83445"/>
    <w:rsid w:val="00C90EBD"/>
    <w:rsid w:val="00CA2A95"/>
    <w:rsid w:val="00CA3743"/>
    <w:rsid w:val="00CA4BF3"/>
    <w:rsid w:val="00CA72E0"/>
    <w:rsid w:val="00CB27CC"/>
    <w:rsid w:val="00CC0AF4"/>
    <w:rsid w:val="00CC3B11"/>
    <w:rsid w:val="00CC3EA0"/>
    <w:rsid w:val="00CD0037"/>
    <w:rsid w:val="00CD069D"/>
    <w:rsid w:val="00CD0A88"/>
    <w:rsid w:val="00CD1A8A"/>
    <w:rsid w:val="00CD32CD"/>
    <w:rsid w:val="00CD45DD"/>
    <w:rsid w:val="00CD59DF"/>
    <w:rsid w:val="00CE33E3"/>
    <w:rsid w:val="00CF2776"/>
    <w:rsid w:val="00CF541B"/>
    <w:rsid w:val="00D15740"/>
    <w:rsid w:val="00D16BAC"/>
    <w:rsid w:val="00D302E5"/>
    <w:rsid w:val="00D3174D"/>
    <w:rsid w:val="00D31A7B"/>
    <w:rsid w:val="00D348E2"/>
    <w:rsid w:val="00D412B8"/>
    <w:rsid w:val="00D41C08"/>
    <w:rsid w:val="00D43F55"/>
    <w:rsid w:val="00D44C28"/>
    <w:rsid w:val="00D516FC"/>
    <w:rsid w:val="00D5627B"/>
    <w:rsid w:val="00D6078B"/>
    <w:rsid w:val="00D645C5"/>
    <w:rsid w:val="00D649C1"/>
    <w:rsid w:val="00D66351"/>
    <w:rsid w:val="00D748CE"/>
    <w:rsid w:val="00D90610"/>
    <w:rsid w:val="00D93BAE"/>
    <w:rsid w:val="00D95D6D"/>
    <w:rsid w:val="00DA2E80"/>
    <w:rsid w:val="00DA2FBD"/>
    <w:rsid w:val="00DA34A2"/>
    <w:rsid w:val="00DB0C1D"/>
    <w:rsid w:val="00DB2303"/>
    <w:rsid w:val="00DC2A1B"/>
    <w:rsid w:val="00DC5472"/>
    <w:rsid w:val="00DC57C9"/>
    <w:rsid w:val="00DC5FAA"/>
    <w:rsid w:val="00DF2923"/>
    <w:rsid w:val="00DF3E3B"/>
    <w:rsid w:val="00DF6263"/>
    <w:rsid w:val="00DF7B3B"/>
    <w:rsid w:val="00E01713"/>
    <w:rsid w:val="00E05913"/>
    <w:rsid w:val="00E103AF"/>
    <w:rsid w:val="00E1164A"/>
    <w:rsid w:val="00E2239A"/>
    <w:rsid w:val="00E237B8"/>
    <w:rsid w:val="00E2635C"/>
    <w:rsid w:val="00E2742A"/>
    <w:rsid w:val="00E40813"/>
    <w:rsid w:val="00E411AF"/>
    <w:rsid w:val="00E42582"/>
    <w:rsid w:val="00E46109"/>
    <w:rsid w:val="00E5231B"/>
    <w:rsid w:val="00E52ADB"/>
    <w:rsid w:val="00E53E0B"/>
    <w:rsid w:val="00E5419F"/>
    <w:rsid w:val="00E54F69"/>
    <w:rsid w:val="00E601FE"/>
    <w:rsid w:val="00E61D02"/>
    <w:rsid w:val="00E65200"/>
    <w:rsid w:val="00E671FD"/>
    <w:rsid w:val="00E75228"/>
    <w:rsid w:val="00E77572"/>
    <w:rsid w:val="00E820E4"/>
    <w:rsid w:val="00E83E9F"/>
    <w:rsid w:val="00E84B23"/>
    <w:rsid w:val="00E84DC0"/>
    <w:rsid w:val="00E86212"/>
    <w:rsid w:val="00E870D1"/>
    <w:rsid w:val="00E938EC"/>
    <w:rsid w:val="00E963CE"/>
    <w:rsid w:val="00EA540C"/>
    <w:rsid w:val="00EA56EF"/>
    <w:rsid w:val="00EB0F7D"/>
    <w:rsid w:val="00EB4CC8"/>
    <w:rsid w:val="00EB62E5"/>
    <w:rsid w:val="00ED7521"/>
    <w:rsid w:val="00EE01BD"/>
    <w:rsid w:val="00EE6984"/>
    <w:rsid w:val="00EF2D22"/>
    <w:rsid w:val="00EF5754"/>
    <w:rsid w:val="00EF7B6D"/>
    <w:rsid w:val="00F00874"/>
    <w:rsid w:val="00F015DE"/>
    <w:rsid w:val="00F11541"/>
    <w:rsid w:val="00F133E6"/>
    <w:rsid w:val="00F2265C"/>
    <w:rsid w:val="00F23A9B"/>
    <w:rsid w:val="00F253BC"/>
    <w:rsid w:val="00F27093"/>
    <w:rsid w:val="00F33948"/>
    <w:rsid w:val="00F37A89"/>
    <w:rsid w:val="00F42583"/>
    <w:rsid w:val="00F43798"/>
    <w:rsid w:val="00F452D3"/>
    <w:rsid w:val="00F54F5E"/>
    <w:rsid w:val="00F56DCB"/>
    <w:rsid w:val="00F645B6"/>
    <w:rsid w:val="00F659E9"/>
    <w:rsid w:val="00F67FE6"/>
    <w:rsid w:val="00F810CC"/>
    <w:rsid w:val="00F84843"/>
    <w:rsid w:val="00F9252B"/>
    <w:rsid w:val="00F940CB"/>
    <w:rsid w:val="00F96E7C"/>
    <w:rsid w:val="00FA053E"/>
    <w:rsid w:val="00FB4BC2"/>
    <w:rsid w:val="00FC46BC"/>
    <w:rsid w:val="00FC4FE2"/>
    <w:rsid w:val="00FC65F1"/>
    <w:rsid w:val="00FC679D"/>
    <w:rsid w:val="00FD00AF"/>
    <w:rsid w:val="00FD00C1"/>
    <w:rsid w:val="00FE1635"/>
    <w:rsid w:val="00FE6850"/>
    <w:rsid w:val="00FE6B3C"/>
    <w:rsid w:val="00FE7E25"/>
    <w:rsid w:val="00FF1787"/>
    <w:rsid w:val="00FF1BA9"/>
    <w:rsid w:val="00FF2624"/>
    <w:rsid w:val="00FF2B59"/>
    <w:rsid w:val="00FF3927"/>
    <w:rsid w:val="00FF3B9B"/>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21B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customStyle="1" w:styleId="Hyperlink0">
    <w:name w:val="Hyperlink.0"/>
    <w:basedOn w:val="Hyperlink"/>
    <w:rsid w:val="000E1577"/>
    <w:rPr>
      <w:color w:val="002FFF" w:themeColor="hyperlink"/>
      <w:u w:val="single"/>
    </w:rPr>
  </w:style>
  <w:style w:type="character" w:styleId="Hyperlink">
    <w:name w:val="Hyperlink"/>
    <w:basedOn w:val="DefaultParagraphFont"/>
    <w:uiPriority w:val="99"/>
    <w:unhideWhenUsed/>
    <w:rsid w:val="000E1577"/>
    <w:rPr>
      <w:color w:val="002FFF" w:themeColor="hyperlink"/>
      <w:u w:val="single"/>
    </w:rPr>
  </w:style>
  <w:style w:type="paragraph" w:customStyle="1" w:styleId="Default">
    <w:name w:val="Default"/>
    <w:rsid w:val="00BA1BB8"/>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CE33E3"/>
    <w:rPr>
      <w:sz w:val="16"/>
      <w:szCs w:val="16"/>
    </w:rPr>
  </w:style>
  <w:style w:type="table" w:styleId="TableGrid">
    <w:name w:val="Table Grid"/>
    <w:basedOn w:val="TableNormal"/>
    <w:uiPriority w:val="59"/>
    <w:rsid w:val="00DA3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60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1644/Library/Containers/com.microsoft.Word/Data/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4C756E44C1984092B027E0E9EF4BA5"/>
        <w:category>
          <w:name w:val="General"/>
          <w:gallery w:val="placeholder"/>
        </w:category>
        <w:types>
          <w:type w:val="bbPlcHdr"/>
        </w:types>
        <w:behaviors>
          <w:behavior w:val="content"/>
        </w:behaviors>
        <w:guid w:val="{EEBFC089-6EF2-9A4F-9793-068C66DEEEE6}"/>
      </w:docPartPr>
      <w:docPartBody>
        <w:p w:rsidR="00523281" w:rsidRDefault="0052328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A1133" w:rsidRDefault="00523281" w:rsidP="00523281">
          <w:pPr>
            <w:pStyle w:val="E24C756E44C1984092B027E0E9EF4BA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AE8"/>
    <w:rsid w:val="000036B1"/>
    <w:rsid w:val="00057000"/>
    <w:rsid w:val="0006179C"/>
    <w:rsid w:val="00071D70"/>
    <w:rsid w:val="0007501C"/>
    <w:rsid w:val="00076076"/>
    <w:rsid w:val="00097C2A"/>
    <w:rsid w:val="000B64D5"/>
    <w:rsid w:val="000C0AE8"/>
    <w:rsid w:val="000C0FF0"/>
    <w:rsid w:val="000D3A20"/>
    <w:rsid w:val="000F651E"/>
    <w:rsid w:val="001051A5"/>
    <w:rsid w:val="00113101"/>
    <w:rsid w:val="001174BE"/>
    <w:rsid w:val="00133EB9"/>
    <w:rsid w:val="001341DD"/>
    <w:rsid w:val="00144609"/>
    <w:rsid w:val="00157630"/>
    <w:rsid w:val="001A0581"/>
    <w:rsid w:val="001B2117"/>
    <w:rsid w:val="001B373B"/>
    <w:rsid w:val="001E1B5F"/>
    <w:rsid w:val="002134ED"/>
    <w:rsid w:val="00215B9F"/>
    <w:rsid w:val="0021679E"/>
    <w:rsid w:val="002344F4"/>
    <w:rsid w:val="00251562"/>
    <w:rsid w:val="00275ACF"/>
    <w:rsid w:val="00282108"/>
    <w:rsid w:val="00286101"/>
    <w:rsid w:val="002B2779"/>
    <w:rsid w:val="002D0125"/>
    <w:rsid w:val="002D27B9"/>
    <w:rsid w:val="002E3839"/>
    <w:rsid w:val="002F1F4C"/>
    <w:rsid w:val="002F3BE7"/>
    <w:rsid w:val="002F3F4A"/>
    <w:rsid w:val="00300120"/>
    <w:rsid w:val="00313976"/>
    <w:rsid w:val="0034237D"/>
    <w:rsid w:val="00346CB5"/>
    <w:rsid w:val="0035324B"/>
    <w:rsid w:val="00362F9E"/>
    <w:rsid w:val="00365246"/>
    <w:rsid w:val="00370E81"/>
    <w:rsid w:val="00380D64"/>
    <w:rsid w:val="0038618F"/>
    <w:rsid w:val="003A3833"/>
    <w:rsid w:val="003B2D2E"/>
    <w:rsid w:val="003C1953"/>
    <w:rsid w:val="003C6ED6"/>
    <w:rsid w:val="00416811"/>
    <w:rsid w:val="0044739F"/>
    <w:rsid w:val="00451F05"/>
    <w:rsid w:val="00466AAF"/>
    <w:rsid w:val="00491EDC"/>
    <w:rsid w:val="004A339D"/>
    <w:rsid w:val="004B10DD"/>
    <w:rsid w:val="004B41E4"/>
    <w:rsid w:val="004C7D3A"/>
    <w:rsid w:val="004E2A6D"/>
    <w:rsid w:val="004E7319"/>
    <w:rsid w:val="00502329"/>
    <w:rsid w:val="005030F1"/>
    <w:rsid w:val="0050679F"/>
    <w:rsid w:val="00523281"/>
    <w:rsid w:val="0055277E"/>
    <w:rsid w:val="00553D68"/>
    <w:rsid w:val="00567EFE"/>
    <w:rsid w:val="00574054"/>
    <w:rsid w:val="00576A54"/>
    <w:rsid w:val="00590EB5"/>
    <w:rsid w:val="005958EA"/>
    <w:rsid w:val="005A3CCF"/>
    <w:rsid w:val="005A423E"/>
    <w:rsid w:val="005C6E5E"/>
    <w:rsid w:val="005F5D17"/>
    <w:rsid w:val="00605984"/>
    <w:rsid w:val="00617638"/>
    <w:rsid w:val="00621595"/>
    <w:rsid w:val="00623912"/>
    <w:rsid w:val="006250EA"/>
    <w:rsid w:val="006377BD"/>
    <w:rsid w:val="00641E7C"/>
    <w:rsid w:val="00651BA5"/>
    <w:rsid w:val="006539E9"/>
    <w:rsid w:val="006556DB"/>
    <w:rsid w:val="0066440D"/>
    <w:rsid w:val="006713C8"/>
    <w:rsid w:val="00674247"/>
    <w:rsid w:val="00695425"/>
    <w:rsid w:val="006C0846"/>
    <w:rsid w:val="006C3832"/>
    <w:rsid w:val="006D36FA"/>
    <w:rsid w:val="006D489F"/>
    <w:rsid w:val="006E427B"/>
    <w:rsid w:val="00714C53"/>
    <w:rsid w:val="0072324E"/>
    <w:rsid w:val="00732FDB"/>
    <w:rsid w:val="00741116"/>
    <w:rsid w:val="00743616"/>
    <w:rsid w:val="00752ED0"/>
    <w:rsid w:val="00773B73"/>
    <w:rsid w:val="007806A1"/>
    <w:rsid w:val="007871DB"/>
    <w:rsid w:val="00787B41"/>
    <w:rsid w:val="007A4FFC"/>
    <w:rsid w:val="007C5B58"/>
    <w:rsid w:val="007E1426"/>
    <w:rsid w:val="007F5456"/>
    <w:rsid w:val="007F7F30"/>
    <w:rsid w:val="00814879"/>
    <w:rsid w:val="008149C8"/>
    <w:rsid w:val="00826AFD"/>
    <w:rsid w:val="008359AF"/>
    <w:rsid w:val="00835B72"/>
    <w:rsid w:val="00847E63"/>
    <w:rsid w:val="00870899"/>
    <w:rsid w:val="008808F7"/>
    <w:rsid w:val="008A2100"/>
    <w:rsid w:val="008A6785"/>
    <w:rsid w:val="008A69F9"/>
    <w:rsid w:val="008B1E0D"/>
    <w:rsid w:val="008C5036"/>
    <w:rsid w:val="008D18BA"/>
    <w:rsid w:val="008D449E"/>
    <w:rsid w:val="008E6F4F"/>
    <w:rsid w:val="008F4B8B"/>
    <w:rsid w:val="00945810"/>
    <w:rsid w:val="00950695"/>
    <w:rsid w:val="00956D08"/>
    <w:rsid w:val="009628FD"/>
    <w:rsid w:val="00986597"/>
    <w:rsid w:val="009A45C2"/>
    <w:rsid w:val="009C7BAD"/>
    <w:rsid w:val="009E35EE"/>
    <w:rsid w:val="00A05AD0"/>
    <w:rsid w:val="00A24D04"/>
    <w:rsid w:val="00A32A72"/>
    <w:rsid w:val="00A40FE0"/>
    <w:rsid w:val="00A427CD"/>
    <w:rsid w:val="00A46EE6"/>
    <w:rsid w:val="00A60479"/>
    <w:rsid w:val="00A6298B"/>
    <w:rsid w:val="00A63F75"/>
    <w:rsid w:val="00A7256D"/>
    <w:rsid w:val="00A73F33"/>
    <w:rsid w:val="00A8750D"/>
    <w:rsid w:val="00A90BF5"/>
    <w:rsid w:val="00A91D7C"/>
    <w:rsid w:val="00A9254F"/>
    <w:rsid w:val="00AB1460"/>
    <w:rsid w:val="00AB2E80"/>
    <w:rsid w:val="00AC76C3"/>
    <w:rsid w:val="00AD5759"/>
    <w:rsid w:val="00AE1F74"/>
    <w:rsid w:val="00B1503B"/>
    <w:rsid w:val="00B326FA"/>
    <w:rsid w:val="00B32E8C"/>
    <w:rsid w:val="00B4072F"/>
    <w:rsid w:val="00B4701E"/>
    <w:rsid w:val="00B555F4"/>
    <w:rsid w:val="00BA319E"/>
    <w:rsid w:val="00BA7F33"/>
    <w:rsid w:val="00BB3CDA"/>
    <w:rsid w:val="00BD45E5"/>
    <w:rsid w:val="00BD47CC"/>
    <w:rsid w:val="00BD7329"/>
    <w:rsid w:val="00C01D04"/>
    <w:rsid w:val="00C01D9C"/>
    <w:rsid w:val="00C03690"/>
    <w:rsid w:val="00C047A7"/>
    <w:rsid w:val="00C302CA"/>
    <w:rsid w:val="00C378C9"/>
    <w:rsid w:val="00C67DCF"/>
    <w:rsid w:val="00C7413C"/>
    <w:rsid w:val="00C75091"/>
    <w:rsid w:val="00C75502"/>
    <w:rsid w:val="00C81358"/>
    <w:rsid w:val="00C95ED0"/>
    <w:rsid w:val="00CB5F7C"/>
    <w:rsid w:val="00CC55F8"/>
    <w:rsid w:val="00CD05AB"/>
    <w:rsid w:val="00CD0FF8"/>
    <w:rsid w:val="00CE2EBE"/>
    <w:rsid w:val="00CE67C5"/>
    <w:rsid w:val="00D0010E"/>
    <w:rsid w:val="00D0128E"/>
    <w:rsid w:val="00D14C67"/>
    <w:rsid w:val="00D2027F"/>
    <w:rsid w:val="00D2036B"/>
    <w:rsid w:val="00D3086D"/>
    <w:rsid w:val="00D42703"/>
    <w:rsid w:val="00D43EB6"/>
    <w:rsid w:val="00D475B1"/>
    <w:rsid w:val="00D557EA"/>
    <w:rsid w:val="00D57EA4"/>
    <w:rsid w:val="00D83721"/>
    <w:rsid w:val="00D90B5D"/>
    <w:rsid w:val="00DD4073"/>
    <w:rsid w:val="00DD452E"/>
    <w:rsid w:val="00DE0A62"/>
    <w:rsid w:val="00DF284C"/>
    <w:rsid w:val="00E06D10"/>
    <w:rsid w:val="00E07C47"/>
    <w:rsid w:val="00E14DBC"/>
    <w:rsid w:val="00E162F8"/>
    <w:rsid w:val="00E559DD"/>
    <w:rsid w:val="00E61D4F"/>
    <w:rsid w:val="00E85E6A"/>
    <w:rsid w:val="00E86AD9"/>
    <w:rsid w:val="00EA1133"/>
    <w:rsid w:val="00EB7B04"/>
    <w:rsid w:val="00ED29A2"/>
    <w:rsid w:val="00F07897"/>
    <w:rsid w:val="00F07F7F"/>
    <w:rsid w:val="00F33A7F"/>
    <w:rsid w:val="00F47F08"/>
    <w:rsid w:val="00F5782D"/>
    <w:rsid w:val="00F60263"/>
    <w:rsid w:val="00F672DC"/>
    <w:rsid w:val="00F941BF"/>
    <w:rsid w:val="00FA3488"/>
    <w:rsid w:val="00FB7C68"/>
    <w:rsid w:val="00FE1353"/>
    <w:rsid w:val="00FE3483"/>
    <w:rsid w:val="00FF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4F267F2913B4BB758B0AF3BDDB49C">
    <w:name w:val="0984F267F2913B4BB758B0AF3BDDB49C"/>
  </w:style>
  <w:style w:type="paragraph" w:customStyle="1" w:styleId="72DD3616150D274384F9BCC449D43C8C">
    <w:name w:val="72DD3616150D274384F9BCC449D43C8C"/>
  </w:style>
  <w:style w:type="paragraph" w:customStyle="1" w:styleId="FBEB40CAB4E80647B61DB530EA0D7F3D">
    <w:name w:val="FBEB40CAB4E80647B61DB530EA0D7F3D"/>
  </w:style>
  <w:style w:type="paragraph" w:customStyle="1" w:styleId="16CD65A58154504B900C46B8D8832206">
    <w:name w:val="16CD65A58154504B900C46B8D8832206"/>
  </w:style>
  <w:style w:type="paragraph" w:customStyle="1" w:styleId="155A76315C177E4B84BEC9D2CDD80D82">
    <w:name w:val="155A76315C177E4B84BEC9D2CDD80D82"/>
  </w:style>
  <w:style w:type="paragraph" w:customStyle="1" w:styleId="87557BE3A137EA4EBFFCC235D537F661">
    <w:name w:val="87557BE3A137EA4EBFFCC235D537F661"/>
  </w:style>
  <w:style w:type="paragraph" w:customStyle="1" w:styleId="F47EBC5828E50248B3E1DEB1786955DB">
    <w:name w:val="F47EBC5828E50248B3E1DEB1786955DB"/>
  </w:style>
  <w:style w:type="paragraph" w:customStyle="1" w:styleId="BB9058BA66F9D545BE148576B174DB83">
    <w:name w:val="BB9058BA66F9D545BE148576B174DB83"/>
  </w:style>
  <w:style w:type="paragraph" w:customStyle="1" w:styleId="BB543B2045D9AD4A8D41CE2A0D6B383B">
    <w:name w:val="BB543B2045D9AD4A8D41CE2A0D6B383B"/>
  </w:style>
  <w:style w:type="paragraph" w:customStyle="1" w:styleId="911CBB83D1AC2F4EA845CC2A2F2A7B5B">
    <w:name w:val="911CBB83D1AC2F4EA845CC2A2F2A7B5B"/>
  </w:style>
  <w:style w:type="paragraph" w:customStyle="1" w:styleId="C43669529339444492F3ADC5D640D2E1">
    <w:name w:val="C43669529339444492F3ADC5D640D2E1"/>
  </w:style>
  <w:style w:type="paragraph" w:styleId="BodyText">
    <w:name w:val="Body Text"/>
    <w:basedOn w:val="Normal"/>
    <w:link w:val="BodyTextChar"/>
    <w:rsid w:val="00523281"/>
    <w:pPr>
      <w:spacing w:after="200"/>
    </w:pPr>
    <w:rPr>
      <w:rFonts w:eastAsiaTheme="minorHAnsi"/>
      <w:sz w:val="20"/>
      <w:szCs w:val="22"/>
      <w:lang w:eastAsia="en-US"/>
    </w:rPr>
  </w:style>
  <w:style w:type="character" w:customStyle="1" w:styleId="BodyTextChar">
    <w:name w:val="Body Text Char"/>
    <w:basedOn w:val="DefaultParagraphFont"/>
    <w:link w:val="BodyText"/>
    <w:rsid w:val="00523281"/>
    <w:rPr>
      <w:rFonts w:eastAsiaTheme="minorHAnsi"/>
      <w:sz w:val="20"/>
      <w:szCs w:val="22"/>
      <w:lang w:eastAsia="en-US"/>
    </w:rPr>
  </w:style>
  <w:style w:type="paragraph" w:customStyle="1" w:styleId="7AC08FD9E7CE5A4EABFCB0EF30998AB5">
    <w:name w:val="7AC08FD9E7CE5A4EABFCB0EF30998AB5"/>
  </w:style>
  <w:style w:type="paragraph" w:customStyle="1" w:styleId="C2220B90B67F2B4085CE9E8FB6151501">
    <w:name w:val="C2220B90B67F2B4085CE9E8FB6151501"/>
    <w:rsid w:val="008149C8"/>
    <w:rPr>
      <w:lang w:eastAsia="en-US"/>
    </w:rPr>
  </w:style>
  <w:style w:type="paragraph" w:customStyle="1" w:styleId="B7102B76D7DB724CB99FF80C601EC99F">
    <w:name w:val="B7102B76D7DB724CB99FF80C601EC99F"/>
    <w:rsid w:val="009628FD"/>
    <w:rPr>
      <w:lang w:eastAsia="en-US"/>
    </w:rPr>
  </w:style>
  <w:style w:type="paragraph" w:customStyle="1" w:styleId="E24C756E44C1984092B027E0E9EF4BA5">
    <w:name w:val="E24C756E44C1984092B027E0E9EF4BA5"/>
    <w:rsid w:val="0052328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View:Resumes:Initials Resume.dotx</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Roseman</dc:creator>
  <cp:keywords/>
  <dc:description/>
  <cp:lastModifiedBy>Microsoft Office User</cp:lastModifiedBy>
  <cp:revision>2</cp:revision>
  <cp:lastPrinted>2020-05-18T23:19:00Z</cp:lastPrinted>
  <dcterms:created xsi:type="dcterms:W3CDTF">2020-08-19T18:46:00Z</dcterms:created>
  <dcterms:modified xsi:type="dcterms:W3CDTF">2020-08-19T18:46:00Z</dcterms:modified>
  <cp:category/>
</cp:coreProperties>
</file>